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B4" w:rsidRPr="00816B50" w:rsidRDefault="00713FB4" w:rsidP="00713FB4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284"/>
        <w:jc w:val="center"/>
        <w:rPr>
          <w:rFonts w:asciiTheme="minorHAnsi" w:hAnsiTheme="minorHAnsi" w:cstheme="minorHAnsi"/>
          <w:b/>
          <w:sz w:val="38"/>
          <w:szCs w:val="38"/>
        </w:rPr>
      </w:pPr>
      <w:r w:rsidRPr="00816B50">
        <w:rPr>
          <w:rFonts w:asciiTheme="minorHAnsi" w:hAnsiTheme="minorHAnsi" w:cstheme="minorHAnsi"/>
          <w:noProof/>
          <w:sz w:val="38"/>
          <w:szCs w:val="38"/>
          <w:lang w:eastAsia="fr-FR"/>
        </w:rPr>
        <w:drawing>
          <wp:anchor distT="36576" distB="36576" distL="36576" distR="36576" simplePos="0" relativeHeight="251660288" behindDoc="0" locked="0" layoutInCell="1" allowOverlap="1" wp14:anchorId="625EB200" wp14:editId="65DFA631">
            <wp:simplePos x="0" y="0"/>
            <wp:positionH relativeFrom="column">
              <wp:posOffset>-30480</wp:posOffset>
            </wp:positionH>
            <wp:positionV relativeFrom="paragraph">
              <wp:posOffset>53340</wp:posOffset>
            </wp:positionV>
            <wp:extent cx="716280" cy="876300"/>
            <wp:effectExtent l="0" t="0" r="7620" b="0"/>
            <wp:wrapNone/>
            <wp:docPr id="2" name="Image 2" descr="Description : 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Nouvell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B50">
        <w:rPr>
          <w:rFonts w:asciiTheme="minorHAnsi" w:hAnsiTheme="minorHAnsi" w:cstheme="minorHAnsi"/>
          <w:b/>
          <w:sz w:val="38"/>
          <w:szCs w:val="38"/>
        </w:rPr>
        <w:t>Formulaire d’inscription</w:t>
      </w:r>
    </w:p>
    <w:p w:rsidR="00713FB4" w:rsidRPr="00816B50" w:rsidRDefault="00713FB4" w:rsidP="00713FB4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284"/>
        <w:jc w:val="center"/>
        <w:rPr>
          <w:rFonts w:asciiTheme="minorHAnsi" w:hAnsiTheme="minorHAnsi" w:cstheme="minorHAnsi"/>
          <w:b/>
          <w:sz w:val="38"/>
          <w:szCs w:val="38"/>
        </w:rPr>
      </w:pPr>
      <w:r w:rsidRPr="00816B50">
        <w:rPr>
          <w:rFonts w:asciiTheme="minorHAnsi" w:hAnsiTheme="minorHAnsi" w:cstheme="minorHAnsi"/>
          <w:b/>
          <w:sz w:val="38"/>
          <w:szCs w:val="38"/>
        </w:rPr>
        <w:t xml:space="preserve">Test de connaissance de l’environnement sportif </w:t>
      </w:r>
    </w:p>
    <w:p w:rsidR="00353D81" w:rsidRPr="00B125E0" w:rsidRDefault="00713FB4">
      <w:pPr>
        <w:rPr>
          <w:rFonts w:asciiTheme="minorHAnsi" w:hAnsiTheme="minorHAnsi" w:cstheme="minorHAnsi"/>
          <w:sz w:val="28"/>
          <w:szCs w:val="32"/>
        </w:rPr>
      </w:pPr>
      <w:r w:rsidRPr="0032031E">
        <w:rPr>
          <w:rFonts w:asciiTheme="minorHAnsi" w:hAnsiTheme="minorHAnsi" w:cstheme="minorHAnsi"/>
          <w:b/>
          <w:sz w:val="28"/>
          <w:szCs w:val="32"/>
        </w:rPr>
        <w:t>Grade postulé</w:t>
      </w:r>
      <w:r w:rsidRPr="00B125E0">
        <w:rPr>
          <w:rFonts w:asciiTheme="minorHAnsi" w:hAnsiTheme="minorHAnsi" w:cstheme="minorHAnsi"/>
          <w:sz w:val="28"/>
          <w:szCs w:val="32"/>
        </w:rPr>
        <w:t> :</w:t>
      </w:r>
      <w:r w:rsidR="00567123" w:rsidRPr="00B125E0">
        <w:rPr>
          <w:rFonts w:asciiTheme="minorHAnsi" w:hAnsiTheme="minorHAnsi" w:cstheme="minorHAnsi"/>
          <w:sz w:val="28"/>
          <w:szCs w:val="32"/>
        </w:rPr>
        <w:tab/>
      </w:r>
      <w:r w:rsidRPr="00B125E0">
        <w:rPr>
          <w:rFonts w:asciiTheme="minorHAnsi" w:hAnsiTheme="minorHAnsi" w:cstheme="minorHAnsi"/>
          <w:sz w:val="28"/>
          <w:szCs w:val="32"/>
        </w:rPr>
        <w:t xml:space="preserve"> </w:t>
      </w:r>
      <w:sdt>
        <w:sdtPr>
          <w:rPr>
            <w:rStyle w:val="Remplissageformulaire"/>
          </w:rPr>
          <w:alias w:val="Grade_Postulé"/>
          <w:tag w:val="Grade_Postulé"/>
          <w:id w:val="-1854877426"/>
          <w:placeholder>
            <w:docPart w:val="56ABF74C818246ACB0BE276AA24757C8"/>
          </w:placeholder>
          <w:showingPlcHdr/>
          <w:dropDownList>
            <w:listItem w:value="Choisissez un élément."/>
            <w:listItem w:displayText="1er Dan" w:value="1er Dan"/>
            <w:listItem w:displayText="2ème Dan" w:value="2ème Dan"/>
            <w:listItem w:displayText="3ème Dan" w:value="3ème Dan"/>
          </w:dropDownList>
        </w:sdtPr>
        <w:sdtEndPr>
          <w:rPr>
            <w:rStyle w:val="Policepardfaut"/>
            <w:rFonts w:ascii="Calibri" w:hAnsi="Calibri" w:cstheme="minorHAnsi"/>
            <w:b w:val="0"/>
            <w:i w:val="0"/>
            <w:color w:val="auto"/>
            <w:sz w:val="28"/>
            <w:szCs w:val="32"/>
          </w:rPr>
        </w:sdtEndPr>
        <w:sdtContent>
          <w:r w:rsidR="003F56E4" w:rsidRPr="00A06F61">
            <w:rPr>
              <w:rStyle w:val="Textedelespacerserv"/>
            </w:rPr>
            <w:t xml:space="preserve">Choisissez </w:t>
          </w:r>
          <w:r w:rsidR="00676669">
            <w:rPr>
              <w:rStyle w:val="Textedelespacerserv"/>
            </w:rPr>
            <w:t>le grade postulé</w:t>
          </w:r>
          <w:r w:rsidR="003F56E4" w:rsidRPr="00A06F61">
            <w:rPr>
              <w:rStyle w:val="Textedelespacerserv"/>
            </w:rPr>
            <w:t>.</w:t>
          </w:r>
        </w:sdtContent>
      </w:sdt>
    </w:p>
    <w:p w:rsidR="00713FB4" w:rsidRPr="00B125E0" w:rsidRDefault="00377DD0" w:rsidP="00816B50">
      <w:pPr>
        <w:rPr>
          <w:rStyle w:val="Remplissageformulaire"/>
          <w:rFonts w:cstheme="minorHAnsi"/>
          <w:sz w:val="28"/>
        </w:rPr>
      </w:pPr>
      <w:r w:rsidRPr="0032031E">
        <w:rPr>
          <w:b/>
          <w:sz w:val="28"/>
          <w:szCs w:val="32"/>
        </w:rPr>
        <w:t>Nom</w:t>
      </w:r>
      <w:r w:rsidRPr="00B125E0">
        <w:rPr>
          <w:sz w:val="28"/>
          <w:szCs w:val="32"/>
        </w:rPr>
        <w:t xml:space="preserve"> : </w:t>
      </w:r>
      <w:sdt>
        <w:sdtPr>
          <w:rPr>
            <w:rStyle w:val="Remplissageformulaire"/>
            <w:rFonts w:cstheme="minorHAnsi"/>
            <w:sz w:val="28"/>
          </w:rPr>
          <w:alias w:val="Nom"/>
          <w:tag w:val="Nom"/>
          <w:id w:val="1105310294"/>
          <w:placeholder>
            <w:docPart w:val="6613777F6EF447C48F9DD9B2868826C8"/>
          </w:placeholder>
        </w:sdtPr>
        <w:sdtEndPr>
          <w:rPr>
            <w:rStyle w:val="Remplissageformulaire"/>
          </w:rPr>
        </w:sdtEndPr>
        <w:sdtContent>
          <w:sdt>
            <w:sdtPr>
              <w:rPr>
                <w:rStyle w:val="Remplissageformulaire"/>
                <w:rFonts w:cstheme="minorHAnsi"/>
                <w:sz w:val="28"/>
              </w:rPr>
              <w:id w:val="-2120743278"/>
              <w:placeholder>
                <w:docPart w:val="CDFFEC204C4B46C88F5BA52973DA7026"/>
              </w:placeholder>
              <w:showingPlcHdr/>
              <w:text/>
            </w:sdtPr>
            <w:sdtEndPr>
              <w:rPr>
                <w:rStyle w:val="Remplissageformulaire"/>
              </w:rPr>
            </w:sdtEndPr>
            <w:sdtContent>
              <w:r w:rsidR="00676669">
                <w:rPr>
                  <w:rStyle w:val="Textedelespacerserv"/>
                </w:rPr>
                <w:t>Saisissez votre nom</w:t>
              </w:r>
              <w:r w:rsidR="00617877" w:rsidRPr="00A06F61">
                <w:rPr>
                  <w:rStyle w:val="Textedelespacerserv"/>
                </w:rPr>
                <w:t>.</w:t>
              </w:r>
            </w:sdtContent>
          </w:sdt>
        </w:sdtContent>
      </w:sdt>
      <w:r w:rsidR="00816B50" w:rsidRPr="00B125E0">
        <w:rPr>
          <w:sz w:val="28"/>
          <w:szCs w:val="32"/>
        </w:rPr>
        <w:tab/>
      </w:r>
      <w:r w:rsidR="00BD29A5" w:rsidRPr="00B125E0">
        <w:rPr>
          <w:sz w:val="28"/>
          <w:szCs w:val="32"/>
        </w:rPr>
        <w:tab/>
      </w:r>
      <w:r w:rsidR="00BD29A5" w:rsidRPr="00B125E0">
        <w:rPr>
          <w:sz w:val="28"/>
          <w:szCs w:val="32"/>
        </w:rPr>
        <w:tab/>
      </w:r>
      <w:r w:rsidR="00BD29A5" w:rsidRPr="00B125E0">
        <w:rPr>
          <w:sz w:val="28"/>
          <w:szCs w:val="32"/>
        </w:rPr>
        <w:tab/>
      </w:r>
      <w:r w:rsidR="00816B50" w:rsidRPr="0032031E">
        <w:rPr>
          <w:b/>
          <w:sz w:val="28"/>
          <w:szCs w:val="32"/>
        </w:rPr>
        <w:t>Prénom</w:t>
      </w:r>
      <w:r w:rsidR="00816B50" w:rsidRPr="00B125E0">
        <w:rPr>
          <w:sz w:val="28"/>
          <w:szCs w:val="32"/>
        </w:rPr>
        <w:t xml:space="preserve"> : </w:t>
      </w:r>
      <w:sdt>
        <w:sdtPr>
          <w:rPr>
            <w:rStyle w:val="Remplissageformulaire"/>
            <w:rFonts w:cstheme="minorHAnsi"/>
            <w:sz w:val="28"/>
          </w:rPr>
          <w:alias w:val="Prénom"/>
          <w:tag w:val="Prénom"/>
          <w:id w:val="-1342615153"/>
          <w:placeholder>
            <w:docPart w:val="2CF044BDFC1D41048D979F931524258B"/>
          </w:placeholder>
        </w:sdtPr>
        <w:sdtEndPr>
          <w:rPr>
            <w:rStyle w:val="Remplissageformulaire"/>
          </w:rPr>
        </w:sdtEndPr>
        <w:sdtContent>
          <w:sdt>
            <w:sdtPr>
              <w:rPr>
                <w:rStyle w:val="Remplissageformulaire"/>
                <w:rFonts w:cstheme="minorHAnsi"/>
                <w:sz w:val="28"/>
              </w:rPr>
              <w:id w:val="1641618812"/>
              <w:placeholder>
                <w:docPart w:val="0CBE060343384B9FB7643B696BA8D61C"/>
              </w:placeholder>
              <w:showingPlcHdr/>
              <w:text/>
            </w:sdtPr>
            <w:sdtEndPr>
              <w:rPr>
                <w:rStyle w:val="Remplissageformulaire"/>
              </w:rPr>
            </w:sdtEndPr>
            <w:sdtContent>
              <w:r w:rsidR="00676669">
                <w:rPr>
                  <w:rStyle w:val="Textedelespacerserv"/>
                </w:rPr>
                <w:t>Saisissez votre prénom</w:t>
              </w:r>
              <w:r w:rsidR="00617877" w:rsidRPr="00A06F61">
                <w:rPr>
                  <w:rStyle w:val="Textedelespacerserv"/>
                </w:rPr>
                <w:t>.</w:t>
              </w:r>
            </w:sdtContent>
          </w:sdt>
        </w:sdtContent>
      </w:sdt>
    </w:p>
    <w:p w:rsidR="00BD29A5" w:rsidRPr="00B125E0" w:rsidRDefault="00BD29A5" w:rsidP="00816B50">
      <w:pPr>
        <w:rPr>
          <w:rStyle w:val="Remplissageformulaire"/>
          <w:rFonts w:cstheme="minorHAnsi"/>
          <w:sz w:val="28"/>
        </w:rPr>
      </w:pPr>
      <w:r w:rsidRPr="0032031E">
        <w:rPr>
          <w:b/>
          <w:sz w:val="28"/>
          <w:szCs w:val="32"/>
        </w:rPr>
        <w:t>Club</w:t>
      </w:r>
      <w:r w:rsidRPr="00B125E0">
        <w:rPr>
          <w:sz w:val="28"/>
          <w:szCs w:val="32"/>
        </w:rPr>
        <w:t xml:space="preserve"> : </w:t>
      </w:r>
      <w:sdt>
        <w:sdtPr>
          <w:rPr>
            <w:rStyle w:val="Remplissageformulaire"/>
            <w:sz w:val="28"/>
          </w:rPr>
          <w:alias w:val="Club"/>
          <w:tag w:val="Club"/>
          <w:id w:val="-1708246650"/>
          <w:placeholder>
            <w:docPart w:val="E102A70282B342E2915E8D572270021D"/>
          </w:placeholder>
        </w:sdtPr>
        <w:sdtEndPr>
          <w:rPr>
            <w:rStyle w:val="Policepardfaut"/>
            <w:rFonts w:ascii="Calibri" w:hAnsi="Calibri"/>
            <w:b w:val="0"/>
            <w:i w:val="0"/>
            <w:color w:val="auto"/>
            <w:szCs w:val="32"/>
          </w:rPr>
        </w:sdtEndPr>
        <w:sdtContent>
          <w:sdt>
            <w:sdtPr>
              <w:rPr>
                <w:rStyle w:val="Remplissageformulaire"/>
                <w:sz w:val="28"/>
              </w:rPr>
              <w:id w:val="1717003196"/>
              <w:placeholder>
                <w:docPart w:val="02F994DA102842AD807B79FE60AB0D75"/>
              </w:placeholder>
              <w:showingPlcHdr/>
              <w:text/>
            </w:sdtPr>
            <w:sdtEndPr>
              <w:rPr>
                <w:rStyle w:val="Remplissageformulaire"/>
              </w:rPr>
            </w:sdtEndPr>
            <w:sdtContent>
              <w:r w:rsidR="00676669">
                <w:rPr>
                  <w:rStyle w:val="Textedelespacerserv"/>
                </w:rPr>
                <w:t>Saisissez le nom de votre Club</w:t>
              </w:r>
              <w:r w:rsidR="00617877" w:rsidRPr="00A06F61">
                <w:rPr>
                  <w:rStyle w:val="Textedelespacerserv"/>
                </w:rPr>
                <w:t>.</w:t>
              </w:r>
            </w:sdtContent>
          </w:sdt>
        </w:sdtContent>
      </w:sdt>
    </w:p>
    <w:p w:rsidR="00BD29A5" w:rsidRPr="00B125E0" w:rsidRDefault="00BD29A5" w:rsidP="00816B50">
      <w:pPr>
        <w:rPr>
          <w:rStyle w:val="Remplissageformulaire"/>
          <w:rFonts w:cstheme="minorHAnsi"/>
          <w:sz w:val="28"/>
        </w:rPr>
      </w:pPr>
      <w:r w:rsidRPr="0032031E">
        <w:rPr>
          <w:b/>
          <w:sz w:val="28"/>
          <w:szCs w:val="32"/>
        </w:rPr>
        <w:t>Adresse e-mail</w:t>
      </w:r>
      <w:r w:rsidRPr="00B125E0">
        <w:rPr>
          <w:sz w:val="28"/>
          <w:szCs w:val="32"/>
        </w:rPr>
        <w:t xml:space="preserve"> : </w:t>
      </w:r>
      <w:sdt>
        <w:sdtPr>
          <w:rPr>
            <w:rStyle w:val="Remplissageformulaire"/>
            <w:sz w:val="28"/>
          </w:rPr>
          <w:alias w:val="adresse_mail"/>
          <w:tag w:val="adresse_mail"/>
          <w:id w:val="1294858771"/>
          <w:placeholder>
            <w:docPart w:val="B7254B367E52408DB16E7690DA6BCCBC"/>
          </w:placeholder>
        </w:sdtPr>
        <w:sdtEndPr>
          <w:rPr>
            <w:rStyle w:val="Policepardfaut"/>
            <w:rFonts w:ascii="Calibri" w:hAnsi="Calibri"/>
            <w:b w:val="0"/>
            <w:i w:val="0"/>
            <w:color w:val="auto"/>
            <w:szCs w:val="32"/>
          </w:rPr>
        </w:sdtEndPr>
        <w:sdtContent>
          <w:sdt>
            <w:sdtPr>
              <w:rPr>
                <w:rStyle w:val="Remplissageformulaire"/>
                <w:sz w:val="28"/>
              </w:rPr>
              <w:id w:val="-345165057"/>
              <w:placeholder>
                <w:docPart w:val="C1369D4FAF6540589462746157803032"/>
              </w:placeholder>
              <w:showingPlcHdr/>
              <w:text/>
            </w:sdtPr>
            <w:sdtEndPr>
              <w:rPr>
                <w:rStyle w:val="Remplissageformulaire"/>
              </w:rPr>
            </w:sdtEndPr>
            <w:sdtContent>
              <w:r w:rsidR="00676669">
                <w:rPr>
                  <w:rStyle w:val="Textedelespacerserv"/>
                </w:rPr>
                <w:t>Saisissez votre adresse mail</w:t>
              </w:r>
              <w:r w:rsidR="00617877" w:rsidRPr="00A06F61">
                <w:rPr>
                  <w:rStyle w:val="Textedelespacerserv"/>
                </w:rPr>
                <w:t>.</w:t>
              </w:r>
            </w:sdtContent>
          </w:sdt>
        </w:sdtContent>
      </w:sdt>
    </w:p>
    <w:p w:rsidR="00BD29A5" w:rsidRPr="00B125E0" w:rsidRDefault="00BD29A5" w:rsidP="00816B50">
      <w:pPr>
        <w:rPr>
          <w:sz w:val="28"/>
          <w:szCs w:val="32"/>
        </w:rPr>
      </w:pPr>
      <w:r w:rsidRPr="0032031E">
        <w:rPr>
          <w:b/>
          <w:sz w:val="28"/>
          <w:szCs w:val="32"/>
        </w:rPr>
        <w:t>Grade actuel</w:t>
      </w:r>
      <w:r w:rsidRPr="00B125E0">
        <w:rPr>
          <w:sz w:val="28"/>
          <w:szCs w:val="32"/>
        </w:rPr>
        <w:t> :</w:t>
      </w:r>
      <w:r w:rsidR="003F56E4">
        <w:rPr>
          <w:sz w:val="28"/>
          <w:szCs w:val="32"/>
        </w:rPr>
        <w:t xml:space="preserve"> </w:t>
      </w:r>
      <w:sdt>
        <w:sdtPr>
          <w:rPr>
            <w:rStyle w:val="Remplissageformulaire"/>
          </w:rPr>
          <w:alias w:val="Grade_Actuel"/>
          <w:tag w:val="Grade_Actuel"/>
          <w:id w:val="-2083515823"/>
          <w:placeholder>
            <w:docPart w:val="68E2ACDDB78D4BAC9041FCA9E3ABB282"/>
          </w:placeholder>
          <w:showingPlcHdr/>
          <w:dropDownList>
            <w:listItem w:value="Choisissez un élément."/>
            <w:listItem w:displayText="Ceinture marron" w:value="Ceinture marron"/>
            <w:listItem w:displayText="1er Dan" w:value="1er Dan"/>
            <w:listItem w:displayText="2ème Dan" w:value="2ème Dan"/>
          </w:dropDownList>
        </w:sdtPr>
        <w:sdtEndPr>
          <w:rPr>
            <w:rStyle w:val="Policepardfaut"/>
            <w:rFonts w:ascii="Calibri" w:hAnsi="Calibri"/>
            <w:b w:val="0"/>
            <w:i w:val="0"/>
            <w:color w:val="auto"/>
            <w:sz w:val="28"/>
            <w:szCs w:val="32"/>
          </w:rPr>
        </w:sdtEndPr>
        <w:sdtContent>
          <w:r w:rsidR="003F56E4" w:rsidRPr="00A06F61">
            <w:rPr>
              <w:rStyle w:val="Textedelespacerserv"/>
            </w:rPr>
            <w:t xml:space="preserve">Choisissez </w:t>
          </w:r>
          <w:r w:rsidR="00676669">
            <w:rPr>
              <w:rStyle w:val="Textedelespacerserv"/>
            </w:rPr>
            <w:t>votre grade actuel</w:t>
          </w:r>
          <w:r w:rsidR="003F56E4" w:rsidRPr="00A06F61">
            <w:rPr>
              <w:rStyle w:val="Textedelespacerserv"/>
            </w:rPr>
            <w:t>.</w:t>
          </w:r>
        </w:sdtContent>
      </w:sdt>
      <w:r w:rsidRPr="00B125E0">
        <w:rPr>
          <w:rStyle w:val="Remplissageformulaire"/>
          <w:rFonts w:cstheme="minorHAnsi"/>
          <w:sz w:val="28"/>
        </w:rPr>
        <w:tab/>
      </w:r>
      <w:r w:rsidRPr="0032031E">
        <w:rPr>
          <w:b/>
          <w:sz w:val="28"/>
          <w:szCs w:val="32"/>
        </w:rPr>
        <w:t>Date d’obtention</w:t>
      </w:r>
      <w:r w:rsidRPr="00B125E0">
        <w:rPr>
          <w:sz w:val="28"/>
          <w:szCs w:val="32"/>
        </w:rPr>
        <w:t xml:space="preserve"> : </w:t>
      </w:r>
      <w:sdt>
        <w:sdtPr>
          <w:rPr>
            <w:rStyle w:val="Remplissageformulaire"/>
          </w:rPr>
          <w:alias w:val="Date_obtention"/>
          <w:tag w:val="Date-obtention"/>
          <w:id w:val="1565294778"/>
          <w:placeholder>
            <w:docPart w:val="F48DFA0C76E443378DB341DFFB22930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b w:val="0"/>
            <w:i w:val="0"/>
            <w:color w:val="auto"/>
            <w:sz w:val="28"/>
            <w:szCs w:val="32"/>
          </w:rPr>
        </w:sdtEndPr>
        <w:sdtContent>
          <w:r w:rsidR="00676669">
            <w:rPr>
              <w:rStyle w:val="Textedelespacerserv"/>
              <w:sz w:val="20"/>
            </w:rPr>
            <w:t>D</w:t>
          </w:r>
          <w:r w:rsidRPr="00B125E0">
            <w:rPr>
              <w:rStyle w:val="Textedelespacerserv"/>
              <w:sz w:val="20"/>
            </w:rPr>
            <w:t>ate</w:t>
          </w:r>
          <w:r w:rsidR="00676669">
            <w:rPr>
              <w:rStyle w:val="Textedelespacerserv"/>
              <w:sz w:val="20"/>
            </w:rPr>
            <w:t xml:space="preserve"> d’obtention de votre grade</w:t>
          </w:r>
          <w:r w:rsidRPr="00B125E0">
            <w:rPr>
              <w:rStyle w:val="Textedelespacerserv"/>
              <w:sz w:val="20"/>
            </w:rPr>
            <w:t>.</w:t>
          </w:r>
        </w:sdtContent>
      </w:sdt>
    </w:p>
    <w:p w:rsidR="00BD29A5" w:rsidRPr="00B125E0" w:rsidRDefault="00BD29A5" w:rsidP="00816B50">
      <w:pPr>
        <w:rPr>
          <w:b/>
          <w:i/>
          <w:sz w:val="20"/>
          <w:szCs w:val="32"/>
        </w:rPr>
      </w:pPr>
      <w:r w:rsidRPr="0032031E">
        <w:rPr>
          <w:b/>
          <w:sz w:val="28"/>
          <w:szCs w:val="32"/>
        </w:rPr>
        <w:t>Nombre de points marqués</w:t>
      </w:r>
      <w:r w:rsidRPr="00B125E0">
        <w:rPr>
          <w:sz w:val="28"/>
          <w:szCs w:val="32"/>
        </w:rPr>
        <w:t xml:space="preserve"> : </w:t>
      </w:r>
      <w:sdt>
        <w:sdtPr>
          <w:rPr>
            <w:rStyle w:val="Remplissageformulaire"/>
            <w:sz w:val="28"/>
          </w:rPr>
          <w:alias w:val="Nbre_points"/>
          <w:tag w:val="Nbre_points"/>
          <w:id w:val="1972938974"/>
          <w:placeholder>
            <w:docPart w:val="C424C8A8F67E4124B3E908AE85C1C021"/>
          </w:placeholder>
        </w:sdtPr>
        <w:sdtEndPr>
          <w:rPr>
            <w:rStyle w:val="Policepardfaut"/>
            <w:rFonts w:ascii="Calibri" w:hAnsi="Calibri"/>
            <w:b w:val="0"/>
            <w:i w:val="0"/>
            <w:color w:val="auto"/>
            <w:szCs w:val="32"/>
          </w:rPr>
        </w:sdtEndPr>
        <w:sdtContent>
          <w:sdt>
            <w:sdtPr>
              <w:rPr>
                <w:rStyle w:val="Remplissageformulaire"/>
                <w:sz w:val="28"/>
              </w:rPr>
              <w:id w:val="332189918"/>
              <w:placeholder>
                <w:docPart w:val="BA79BC1AAD1C4BC7A861EA24467740F5"/>
              </w:placeholder>
              <w:showingPlcHdr/>
              <w:text/>
            </w:sdtPr>
            <w:sdtEndPr>
              <w:rPr>
                <w:rStyle w:val="Remplissageformulaire"/>
              </w:rPr>
            </w:sdtEndPr>
            <w:sdtContent>
              <w:r w:rsidR="00676669">
                <w:rPr>
                  <w:rStyle w:val="Textedelespacerserv"/>
                </w:rPr>
                <w:t>Indiquez vo</w:t>
              </w:r>
              <w:r w:rsidR="00873F51">
                <w:rPr>
                  <w:rStyle w:val="Textedelespacerserv"/>
                </w:rPr>
                <w:t>s</w:t>
              </w:r>
              <w:r w:rsidR="00676669">
                <w:rPr>
                  <w:rStyle w:val="Textedelespacerserv"/>
                </w:rPr>
                <w:t xml:space="preserve"> points</w:t>
              </w:r>
              <w:r w:rsidR="00617877" w:rsidRPr="00A06F61">
                <w:rPr>
                  <w:rStyle w:val="Textedelespacerserv"/>
                </w:rPr>
                <w:t>.</w:t>
              </w:r>
            </w:sdtContent>
          </w:sdt>
        </w:sdtContent>
      </w:sdt>
      <w:r w:rsidRPr="00B125E0">
        <w:rPr>
          <w:rStyle w:val="Remplissageformulaire"/>
          <w:sz w:val="28"/>
        </w:rPr>
        <w:t xml:space="preserve"> </w:t>
      </w:r>
      <w:r w:rsidR="006419D8">
        <w:rPr>
          <w:rStyle w:val="Remplissageformulaire"/>
          <w:sz w:val="28"/>
        </w:rPr>
        <w:tab/>
      </w:r>
      <w:r w:rsidR="003F56E4">
        <w:rPr>
          <w:b/>
          <w:sz w:val="28"/>
          <w:szCs w:val="32"/>
        </w:rPr>
        <w:t>Ou</w:t>
      </w:r>
      <w:r w:rsidRPr="0032031E">
        <w:rPr>
          <w:b/>
          <w:sz w:val="28"/>
          <w:szCs w:val="32"/>
        </w:rPr>
        <w:t xml:space="preserve"> UV obtenues</w:t>
      </w:r>
      <w:r w:rsidRPr="00B125E0">
        <w:rPr>
          <w:rStyle w:val="Remplissageformulaire"/>
          <w:sz w:val="40"/>
        </w:rPr>
        <w:t> </w:t>
      </w:r>
      <w:r w:rsidRPr="00B125E0">
        <w:rPr>
          <w:rStyle w:val="Remplissageformulaire"/>
          <w:sz w:val="28"/>
        </w:rPr>
        <w:t xml:space="preserve">: </w:t>
      </w:r>
      <w:sdt>
        <w:sdtPr>
          <w:rPr>
            <w:rStyle w:val="Remplissageformulaire"/>
            <w:rFonts w:cstheme="minorHAnsi"/>
            <w:sz w:val="28"/>
          </w:rPr>
          <w:alias w:val="UV"/>
          <w:tag w:val="UV"/>
          <w:id w:val="-410308240"/>
          <w:placeholder>
            <w:docPart w:val="495981EAA3FA4F82819A66418CFFC80C"/>
          </w:placeholder>
        </w:sdtPr>
        <w:sdtEndPr>
          <w:rPr>
            <w:rStyle w:val="Remplissageformulaire"/>
          </w:rPr>
        </w:sdtEndPr>
        <w:sdtContent>
          <w:sdt>
            <w:sdtPr>
              <w:rPr>
                <w:rStyle w:val="Remplissageformulaire"/>
                <w:rFonts w:cstheme="minorHAnsi"/>
                <w:sz w:val="28"/>
              </w:rPr>
              <w:id w:val="-1218354485"/>
              <w:placeholder>
                <w:docPart w:val="99096A6C5A494ADAAB62A79D8C93911C"/>
              </w:placeholder>
              <w:showingPlcHdr/>
              <w:text/>
            </w:sdtPr>
            <w:sdtEndPr>
              <w:rPr>
                <w:rStyle w:val="Remplissageformulaire"/>
              </w:rPr>
            </w:sdtEndPr>
            <w:sdtContent>
              <w:r w:rsidR="00676669">
                <w:rPr>
                  <w:rStyle w:val="Textedelespacerserv"/>
                </w:rPr>
                <w:t>Indiquez vos UV obtenus</w:t>
              </w:r>
            </w:sdtContent>
          </w:sdt>
        </w:sdtContent>
      </w:sdt>
    </w:p>
    <w:p w:rsidR="003F56E4" w:rsidRDefault="00873F51" w:rsidP="00B125E0">
      <w:pPr>
        <w:rPr>
          <w:b/>
          <w:sz w:val="28"/>
          <w:szCs w:val="32"/>
        </w:rPr>
      </w:pPr>
      <w:r w:rsidRPr="0032031E">
        <w:rPr>
          <w:b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DC9A" wp14:editId="6ED2B84A">
                <wp:simplePos x="0" y="0"/>
                <wp:positionH relativeFrom="column">
                  <wp:posOffset>3101340</wp:posOffset>
                </wp:positionH>
                <wp:positionV relativeFrom="paragraph">
                  <wp:posOffset>362112</wp:posOffset>
                </wp:positionV>
                <wp:extent cx="3540125" cy="1753870"/>
                <wp:effectExtent l="0" t="0" r="2222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175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5E0" w:rsidRDefault="00B125E0" w:rsidP="00B125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7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Nom et signature de l’enseignant</w:t>
                            </w:r>
                            <w:r w:rsidRPr="00AF77BC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B125E0" w:rsidRDefault="00B125E0" w:rsidP="00B125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25E0" w:rsidRPr="00AF77BC" w:rsidRDefault="00B125E0" w:rsidP="00B125E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125E0" w:rsidRDefault="00B125E0" w:rsidP="00B125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3DC9A" id="Rectangle 1" o:spid="_x0000_s1026" style="position:absolute;margin-left:244.2pt;margin-top:28.5pt;width:278.75pt;height:13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" fillcolor="white [3201]" strokecolor="#4f81bd [3204]" strokeweight="2pt">
                <v:textbox>
                  <w:txbxContent>
                    <w:p w:rsidR="00B125E0" w:rsidRDefault="00B125E0" w:rsidP="00B125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F77BC">
                        <w:rPr>
                          <w:b/>
                          <w:sz w:val="28"/>
                          <w:szCs w:val="28"/>
                          <w:u w:val="single"/>
                        </w:rPr>
                        <w:t>Nom et signature de l’enseignant</w:t>
                      </w:r>
                      <w:r w:rsidRPr="00AF77BC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B125E0" w:rsidRDefault="00B125E0" w:rsidP="00B125E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125E0" w:rsidRPr="00AF77BC" w:rsidRDefault="00B125E0" w:rsidP="00B125E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125E0" w:rsidRDefault="00B125E0" w:rsidP="00B125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56E4">
        <w:rPr>
          <w:b/>
          <w:sz w:val="28"/>
          <w:szCs w:val="32"/>
        </w:rPr>
        <w:t xml:space="preserve">Numéro de licence : </w:t>
      </w:r>
      <w:sdt>
        <w:sdtPr>
          <w:rPr>
            <w:rStyle w:val="Remplissageformulaire"/>
          </w:rPr>
          <w:alias w:val="Numéro_Licence"/>
          <w:tag w:val="Numéro_Licence"/>
          <w:id w:val="173386954"/>
          <w:placeholder>
            <w:docPart w:val="E932EBCF805D4A2A9EAB1032239CAC5B"/>
          </w:placeholder>
        </w:sdtPr>
        <w:sdtEndPr>
          <w:rPr>
            <w:rStyle w:val="Policepardfaut"/>
            <w:rFonts w:ascii="Calibri" w:hAnsi="Calibri"/>
            <w:b w:val="0"/>
            <w:i w:val="0"/>
            <w:color w:val="auto"/>
            <w:sz w:val="28"/>
            <w:szCs w:val="32"/>
          </w:rPr>
        </w:sdtEndPr>
        <w:sdtContent>
          <w:sdt>
            <w:sdtPr>
              <w:rPr>
                <w:rStyle w:val="Remplissageformulaire"/>
              </w:rPr>
              <w:id w:val="1742597229"/>
              <w:placeholder>
                <w:docPart w:val="C863BCF599584AEEB45FFD1D15B79E4B"/>
              </w:placeholder>
              <w:showingPlcHdr/>
              <w:text/>
            </w:sdtPr>
            <w:sdtEndPr>
              <w:rPr>
                <w:rStyle w:val="Remplissageformulaire"/>
              </w:rPr>
            </w:sdtEndPr>
            <w:sdtContent>
              <w:r w:rsidR="00676669">
                <w:rPr>
                  <w:rStyle w:val="Textedelespacerserv"/>
                </w:rPr>
                <w:t>Saisissez votre numéro de licence FFJDA</w:t>
              </w:r>
              <w:r w:rsidR="00617877" w:rsidRPr="00A06F61">
                <w:rPr>
                  <w:rStyle w:val="Textedelespacerserv"/>
                </w:rPr>
                <w:t>.</w:t>
              </w:r>
            </w:sdtContent>
          </w:sdt>
        </w:sdtContent>
      </w:sdt>
    </w:p>
    <w:p w:rsidR="00B125E0" w:rsidRPr="00B125E0" w:rsidRDefault="00B125E0" w:rsidP="00873F51">
      <w:pPr>
        <w:spacing w:after="120" w:line="240" w:lineRule="auto"/>
        <w:rPr>
          <w:sz w:val="28"/>
          <w:szCs w:val="32"/>
        </w:rPr>
      </w:pPr>
      <w:r w:rsidRPr="0032031E">
        <w:rPr>
          <w:b/>
          <w:sz w:val="28"/>
          <w:szCs w:val="32"/>
        </w:rPr>
        <w:t>Dates souhaitées</w:t>
      </w:r>
      <w:r w:rsidRPr="00B125E0">
        <w:rPr>
          <w:sz w:val="28"/>
          <w:szCs w:val="32"/>
        </w:rPr>
        <w:t xml:space="preserve"> : </w:t>
      </w:r>
    </w:p>
    <w:p w:rsidR="00B125E0" w:rsidRPr="00873F51" w:rsidRDefault="00B125E0" w:rsidP="00873F5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ind w:left="425" w:hanging="425"/>
        <w:contextualSpacing w:val="0"/>
        <w:rPr>
          <w:b/>
          <w:sz w:val="28"/>
          <w:szCs w:val="32"/>
        </w:rPr>
      </w:pPr>
      <w:r w:rsidRPr="00873F51">
        <w:rPr>
          <w:b/>
          <w:sz w:val="28"/>
          <w:szCs w:val="32"/>
        </w:rPr>
        <w:t xml:space="preserve">Choix 1 : </w:t>
      </w:r>
      <w:sdt>
        <w:sdtPr>
          <w:rPr>
            <w:i/>
            <w:sz w:val="28"/>
            <w:szCs w:val="32"/>
          </w:rPr>
          <w:alias w:val="Choix 1"/>
          <w:tag w:val="Choix 1"/>
          <w:id w:val="-1980839301"/>
          <w:placeholder>
            <w:docPart w:val="7E0C25CC0BF442CFA25EE46F17F74B6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b/>
            <w:i w:val="0"/>
          </w:rPr>
        </w:sdtEndPr>
        <w:sdtContent>
          <w:r w:rsidR="00676669">
            <w:rPr>
              <w:rStyle w:val="Textedelespacerserv"/>
              <w:sz w:val="20"/>
            </w:rPr>
            <w:t>Indiquez votre 1er choix</w:t>
          </w:r>
        </w:sdtContent>
      </w:sdt>
    </w:p>
    <w:p w:rsidR="00B125E0" w:rsidRPr="00873F51" w:rsidRDefault="00B125E0" w:rsidP="00873F5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ind w:left="425" w:hanging="425"/>
        <w:contextualSpacing w:val="0"/>
        <w:rPr>
          <w:sz w:val="28"/>
          <w:szCs w:val="32"/>
        </w:rPr>
      </w:pPr>
      <w:r w:rsidRPr="00873F51">
        <w:rPr>
          <w:b/>
          <w:sz w:val="28"/>
          <w:szCs w:val="32"/>
        </w:rPr>
        <w:t>Choix 2</w:t>
      </w:r>
      <w:r w:rsidRPr="00873F51">
        <w:rPr>
          <w:sz w:val="28"/>
          <w:szCs w:val="32"/>
        </w:rPr>
        <w:t xml:space="preserve"> : </w:t>
      </w:r>
      <w:sdt>
        <w:sdtPr>
          <w:rPr>
            <w:rStyle w:val="Remplissageformulaire"/>
          </w:rPr>
          <w:alias w:val="Choix 2"/>
          <w:tag w:val="Choix 2"/>
          <w:id w:val="560682432"/>
          <w:placeholder>
            <w:docPart w:val="CD22CA514F42447F9A81DE3480A272BD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b w:val="0"/>
            <w:i w:val="0"/>
            <w:color w:val="auto"/>
            <w:sz w:val="28"/>
            <w:szCs w:val="32"/>
          </w:rPr>
        </w:sdtEndPr>
        <w:sdtContent>
          <w:r w:rsidR="00676669">
            <w:rPr>
              <w:rStyle w:val="Textedelespacerserv"/>
              <w:sz w:val="20"/>
            </w:rPr>
            <w:t>Indiquez votre 2ème choix</w:t>
          </w:r>
          <w:r w:rsidRPr="00B125E0">
            <w:rPr>
              <w:rStyle w:val="Textedelespacerserv"/>
              <w:sz w:val="20"/>
            </w:rPr>
            <w:t>.</w:t>
          </w:r>
        </w:sdtContent>
      </w:sdt>
    </w:p>
    <w:p w:rsidR="00B125E0" w:rsidRPr="00873F51" w:rsidRDefault="00B125E0" w:rsidP="00873F5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ind w:left="425" w:hanging="425"/>
        <w:contextualSpacing w:val="0"/>
        <w:rPr>
          <w:sz w:val="28"/>
          <w:szCs w:val="32"/>
        </w:rPr>
      </w:pPr>
      <w:r w:rsidRPr="00873F51">
        <w:rPr>
          <w:b/>
          <w:sz w:val="28"/>
          <w:szCs w:val="32"/>
        </w:rPr>
        <w:t>Choix 3</w:t>
      </w:r>
      <w:r w:rsidRPr="00873F51">
        <w:rPr>
          <w:sz w:val="28"/>
          <w:szCs w:val="32"/>
        </w:rPr>
        <w:t xml:space="preserve"> : </w:t>
      </w:r>
      <w:sdt>
        <w:sdtPr>
          <w:rPr>
            <w:rStyle w:val="Remplissageformulaire"/>
          </w:rPr>
          <w:alias w:val="Choix 3"/>
          <w:tag w:val="Choix 3"/>
          <w:id w:val="-1741399880"/>
          <w:placeholder>
            <w:docPart w:val="703B55F2005C4D4788BA6F46FF151987"/>
          </w:placeholder>
          <w:showingPlcHdr/>
          <w:date w:fullDate="2016-05-30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b w:val="0"/>
            <w:i w:val="0"/>
            <w:color w:val="auto"/>
            <w:sz w:val="28"/>
            <w:szCs w:val="32"/>
          </w:rPr>
        </w:sdtEndPr>
        <w:sdtContent>
          <w:r w:rsidR="00676669">
            <w:rPr>
              <w:rStyle w:val="Textedelespacerserv"/>
              <w:sz w:val="20"/>
            </w:rPr>
            <w:t>Indiquez votre 3ème choix</w:t>
          </w:r>
          <w:r w:rsidR="003F56E4" w:rsidRPr="00B125E0">
            <w:rPr>
              <w:rStyle w:val="Textedelespacerserv"/>
              <w:sz w:val="20"/>
            </w:rPr>
            <w:t>.</w:t>
          </w:r>
        </w:sdtContent>
      </w:sdt>
    </w:p>
    <w:p w:rsidR="00B125E0" w:rsidRDefault="00B125E0" w:rsidP="00B125E0">
      <w:pPr>
        <w:pBdr>
          <w:bottom w:val="single" w:sz="6" w:space="1" w:color="auto"/>
        </w:pBdr>
        <w:rPr>
          <w:sz w:val="32"/>
          <w:szCs w:val="32"/>
        </w:rPr>
      </w:pPr>
    </w:p>
    <w:p w:rsidR="00BD29A5" w:rsidRPr="00B125E0" w:rsidRDefault="00BD29A5" w:rsidP="00BD29A5">
      <w:pPr>
        <w:spacing w:after="0"/>
        <w:rPr>
          <w:rFonts w:asciiTheme="minorHAnsi" w:hAnsiTheme="minorHAnsi" w:cstheme="minorHAnsi"/>
        </w:rPr>
      </w:pPr>
      <w:r w:rsidRPr="00B125E0">
        <w:rPr>
          <w:rFonts w:asciiTheme="minorHAnsi" w:eastAsia="Comic Sans MS" w:hAnsiTheme="minorHAnsi" w:cstheme="minorHAnsi"/>
          <w:b/>
          <w:bCs/>
        </w:rPr>
        <w:t>Pour le candidat au 1</w:t>
      </w:r>
      <w:r w:rsidRPr="00B125E0">
        <w:rPr>
          <w:rFonts w:asciiTheme="minorHAnsi" w:eastAsia="Comic Sans MS" w:hAnsiTheme="minorHAnsi" w:cstheme="minorHAnsi"/>
          <w:b/>
          <w:bCs/>
          <w:vertAlign w:val="superscript"/>
        </w:rPr>
        <w:t>er</w:t>
      </w:r>
      <w:r w:rsidRPr="00B125E0">
        <w:rPr>
          <w:rFonts w:asciiTheme="minorHAnsi" w:eastAsia="Comic Sans MS" w:hAnsiTheme="minorHAnsi" w:cstheme="minorHAnsi"/>
          <w:b/>
          <w:bCs/>
        </w:rPr>
        <w:t xml:space="preserve"> DAN :</w:t>
      </w:r>
    </w:p>
    <w:p w:rsidR="00BD29A5" w:rsidRPr="003F56E4" w:rsidRDefault="00BD29A5" w:rsidP="003F56E4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3F56E4">
        <w:rPr>
          <w:rFonts w:asciiTheme="minorHAnsi" w:eastAsia="Comic Sans MS" w:hAnsiTheme="minorHAnsi" w:cstheme="minorHAnsi"/>
        </w:rPr>
        <w:t>être titulaire du titre de commissaire sportif de club délivré par le professeur.</w:t>
      </w:r>
    </w:p>
    <w:p w:rsidR="00BD29A5" w:rsidRPr="00B125E0" w:rsidRDefault="00BD29A5" w:rsidP="00BD29A5">
      <w:pPr>
        <w:spacing w:after="0" w:line="16" w:lineRule="exact"/>
        <w:rPr>
          <w:rFonts w:asciiTheme="minorHAnsi" w:hAnsiTheme="minorHAnsi" w:cstheme="minorHAnsi"/>
        </w:rPr>
      </w:pPr>
    </w:p>
    <w:p w:rsidR="00BD29A5" w:rsidRPr="003F56E4" w:rsidRDefault="00BD29A5" w:rsidP="003F56E4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inorHAnsi" w:eastAsia="Comic Sans MS" w:hAnsiTheme="minorHAnsi" w:cstheme="minorHAnsi"/>
        </w:rPr>
      </w:pPr>
      <w:r w:rsidRPr="00B125E0">
        <w:rPr>
          <w:rFonts w:asciiTheme="minorHAnsi" w:eastAsia="Comic Sans MS" w:hAnsiTheme="minorHAnsi" w:cstheme="minorHAnsi"/>
        </w:rPr>
        <w:t>participer à une mise en situation pratique, évaluée satisfaisante, comme commissaire sportif</w:t>
      </w:r>
      <w:r w:rsidRPr="003F56E4">
        <w:rPr>
          <w:rFonts w:asciiTheme="minorHAnsi" w:eastAsia="Comic Sans MS" w:hAnsiTheme="minorHAnsi" w:cstheme="minorHAnsi"/>
        </w:rPr>
        <w:t xml:space="preserve"> </w:t>
      </w:r>
      <w:r w:rsidRPr="00B125E0">
        <w:rPr>
          <w:rFonts w:asciiTheme="minorHAnsi" w:eastAsia="Comic Sans MS" w:hAnsiTheme="minorHAnsi" w:cstheme="minorHAnsi"/>
        </w:rPr>
        <w:t>au cours d'une animation ou manifestation sportive départementale.</w:t>
      </w:r>
    </w:p>
    <w:p w:rsidR="00BD29A5" w:rsidRPr="00B125E0" w:rsidRDefault="00BD29A5" w:rsidP="00BD29A5">
      <w:pPr>
        <w:spacing w:after="0" w:line="263" w:lineRule="exact"/>
        <w:rPr>
          <w:rFonts w:asciiTheme="minorHAnsi" w:hAnsiTheme="minorHAnsi" w:cstheme="minorHAnsi"/>
        </w:rPr>
      </w:pPr>
    </w:p>
    <w:p w:rsidR="00BD29A5" w:rsidRPr="00B125E0" w:rsidRDefault="00BD29A5" w:rsidP="00BD29A5">
      <w:pPr>
        <w:spacing w:after="0"/>
        <w:rPr>
          <w:rFonts w:asciiTheme="minorHAnsi" w:hAnsiTheme="minorHAnsi" w:cstheme="minorHAnsi"/>
        </w:rPr>
      </w:pPr>
      <w:r w:rsidRPr="00B125E0">
        <w:rPr>
          <w:rFonts w:asciiTheme="minorHAnsi" w:eastAsia="Comic Sans MS" w:hAnsiTheme="minorHAnsi" w:cstheme="minorHAnsi"/>
          <w:b/>
          <w:bCs/>
        </w:rPr>
        <w:t>Pour le candidat au 2</w:t>
      </w:r>
      <w:r w:rsidR="000D6BC3">
        <w:rPr>
          <w:rFonts w:asciiTheme="minorHAnsi" w:eastAsia="Comic Sans MS" w:hAnsiTheme="minorHAnsi" w:cstheme="minorHAnsi"/>
          <w:b/>
          <w:bCs/>
          <w:vertAlign w:val="superscript"/>
        </w:rPr>
        <w:t>ème</w:t>
      </w:r>
      <w:r w:rsidRPr="00B125E0">
        <w:rPr>
          <w:rFonts w:asciiTheme="minorHAnsi" w:eastAsia="Comic Sans MS" w:hAnsiTheme="minorHAnsi" w:cstheme="minorHAnsi"/>
          <w:b/>
          <w:bCs/>
        </w:rPr>
        <w:t xml:space="preserve"> DAN</w:t>
      </w:r>
      <w:r w:rsidR="000D6BC3">
        <w:rPr>
          <w:rFonts w:asciiTheme="minorHAnsi" w:eastAsia="Comic Sans MS" w:hAnsiTheme="minorHAnsi" w:cstheme="minorHAnsi"/>
          <w:b/>
          <w:bCs/>
        </w:rPr>
        <w:t xml:space="preserve"> / 3</w:t>
      </w:r>
      <w:r w:rsidR="000D6BC3" w:rsidRPr="000D6BC3">
        <w:rPr>
          <w:rFonts w:asciiTheme="minorHAnsi" w:eastAsia="Comic Sans MS" w:hAnsiTheme="minorHAnsi" w:cstheme="minorHAnsi"/>
          <w:b/>
          <w:bCs/>
          <w:vertAlign w:val="superscript"/>
        </w:rPr>
        <w:t>ème</w:t>
      </w:r>
      <w:r w:rsidR="000D6BC3">
        <w:rPr>
          <w:rFonts w:asciiTheme="minorHAnsi" w:eastAsia="Comic Sans MS" w:hAnsiTheme="minorHAnsi" w:cstheme="minorHAnsi"/>
          <w:b/>
          <w:bCs/>
        </w:rPr>
        <w:t xml:space="preserve"> Dan</w:t>
      </w:r>
      <w:r w:rsidRPr="00B125E0">
        <w:rPr>
          <w:rFonts w:asciiTheme="minorHAnsi" w:eastAsia="Comic Sans MS" w:hAnsiTheme="minorHAnsi" w:cstheme="minorHAnsi"/>
          <w:b/>
          <w:bCs/>
        </w:rPr>
        <w:t> :</w:t>
      </w:r>
    </w:p>
    <w:p w:rsidR="00BD29A5" w:rsidRPr="003F56E4" w:rsidRDefault="00BD29A5" w:rsidP="003F56E4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inorHAnsi" w:eastAsia="Comic Sans MS" w:hAnsiTheme="minorHAnsi" w:cstheme="minorHAnsi"/>
        </w:rPr>
      </w:pPr>
      <w:r w:rsidRPr="00B125E0">
        <w:rPr>
          <w:rFonts w:asciiTheme="minorHAnsi" w:eastAsia="Comic Sans MS" w:hAnsiTheme="minorHAnsi" w:cstheme="minorHAnsi"/>
        </w:rPr>
        <w:t>être titulaire du titre d'arbitre de club délivré par le professeur.</w:t>
      </w:r>
    </w:p>
    <w:p w:rsidR="00BD29A5" w:rsidRPr="003F56E4" w:rsidRDefault="00BD29A5" w:rsidP="003F56E4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Theme="minorHAnsi" w:eastAsia="Comic Sans MS" w:hAnsiTheme="minorHAnsi" w:cstheme="minorHAnsi"/>
        </w:rPr>
      </w:pPr>
      <w:r w:rsidRPr="00B125E0">
        <w:rPr>
          <w:rFonts w:asciiTheme="minorHAnsi" w:eastAsia="Comic Sans MS" w:hAnsiTheme="minorHAnsi" w:cstheme="minorHAnsi"/>
        </w:rPr>
        <w:t>participer à une mise en situation pratique, évaluée satisfaisante, comme juge arbitre au</w:t>
      </w:r>
      <w:r w:rsidRPr="003F56E4">
        <w:rPr>
          <w:rFonts w:asciiTheme="minorHAnsi" w:eastAsia="Comic Sans MS" w:hAnsiTheme="minorHAnsi" w:cstheme="minorHAnsi"/>
        </w:rPr>
        <w:t xml:space="preserve"> </w:t>
      </w:r>
      <w:r w:rsidRPr="00B125E0">
        <w:rPr>
          <w:rFonts w:asciiTheme="minorHAnsi" w:eastAsia="Comic Sans MS" w:hAnsiTheme="minorHAnsi" w:cstheme="minorHAnsi"/>
        </w:rPr>
        <w:t>cours d'une animation ou manifestation sportive départementale.</w:t>
      </w:r>
    </w:p>
    <w:p w:rsidR="00BD29A5" w:rsidRPr="00B125E0" w:rsidRDefault="00BD29A5" w:rsidP="00BD29A5">
      <w:pPr>
        <w:spacing w:after="0" w:line="276" w:lineRule="exact"/>
        <w:rPr>
          <w:rFonts w:asciiTheme="minorHAnsi" w:hAnsiTheme="minorHAnsi" w:cstheme="minorHAnsi"/>
        </w:rPr>
      </w:pPr>
    </w:p>
    <w:p w:rsidR="00BD29A5" w:rsidRPr="00B125E0" w:rsidRDefault="00BD29A5" w:rsidP="00BD29A5">
      <w:pPr>
        <w:spacing w:after="0" w:line="242" w:lineRule="auto"/>
        <w:ind w:right="80"/>
        <w:rPr>
          <w:rFonts w:asciiTheme="minorHAnsi" w:hAnsiTheme="minorHAnsi" w:cstheme="minorHAnsi"/>
        </w:rPr>
      </w:pPr>
      <w:r w:rsidRPr="00B125E0">
        <w:rPr>
          <w:rFonts w:asciiTheme="minorHAnsi" w:eastAsia="Comic Sans MS" w:hAnsiTheme="minorHAnsi" w:cstheme="minorHAnsi"/>
        </w:rPr>
        <w:t>Le test pratique se déroule sur une 1/2</w:t>
      </w:r>
      <w:r w:rsidR="000D6BC3">
        <w:rPr>
          <w:rFonts w:asciiTheme="minorHAnsi" w:eastAsia="Comic Sans MS" w:hAnsiTheme="minorHAnsi" w:cstheme="minorHAnsi"/>
        </w:rPr>
        <w:t xml:space="preserve"> </w:t>
      </w:r>
      <w:r w:rsidRPr="00B125E0">
        <w:rPr>
          <w:rFonts w:asciiTheme="minorHAnsi" w:eastAsia="Comic Sans MS" w:hAnsiTheme="minorHAnsi" w:cstheme="minorHAnsi"/>
        </w:rPr>
        <w:t>journée, lors d’une compétition départementale (de 9h à 13h ou de 13h à la fin), à la Maison du Judo (se référer au calendrier du comité).</w:t>
      </w:r>
    </w:p>
    <w:p w:rsidR="00BD29A5" w:rsidRPr="00B125E0" w:rsidRDefault="00BD29A5" w:rsidP="00BD29A5">
      <w:pPr>
        <w:spacing w:after="0" w:line="273" w:lineRule="exact"/>
        <w:rPr>
          <w:rFonts w:asciiTheme="minorHAnsi" w:hAnsiTheme="minorHAnsi" w:cstheme="minorHAnsi"/>
        </w:rPr>
      </w:pPr>
    </w:p>
    <w:p w:rsidR="00BD29A5" w:rsidRDefault="00BD29A5" w:rsidP="00BD29A5">
      <w:pPr>
        <w:spacing w:after="0" w:line="239" w:lineRule="auto"/>
        <w:rPr>
          <w:rFonts w:asciiTheme="minorHAnsi" w:eastAsia="Comic Sans MS" w:hAnsiTheme="minorHAnsi" w:cstheme="minorHAnsi"/>
          <w:b/>
          <w:bCs/>
        </w:rPr>
      </w:pPr>
      <w:r w:rsidRPr="00B125E0">
        <w:rPr>
          <w:rFonts w:asciiTheme="minorHAnsi" w:eastAsia="Comic Sans MS" w:hAnsiTheme="minorHAnsi" w:cstheme="minorHAnsi"/>
        </w:rPr>
        <w:t xml:space="preserve">NB : Afin d’étaler les mises en situation pratiques, les fiches d’inscription (disponibles sur le site Internet du comité) doivent être adressées par mail </w:t>
      </w:r>
      <w:r w:rsidRPr="00B125E0">
        <w:rPr>
          <w:rFonts w:asciiTheme="minorHAnsi" w:eastAsia="Comic Sans MS" w:hAnsiTheme="minorHAnsi" w:cstheme="minorHAnsi"/>
          <w:b/>
          <w:bCs/>
        </w:rPr>
        <w:t>en début de saison</w:t>
      </w:r>
      <w:r w:rsidRPr="00B125E0">
        <w:rPr>
          <w:rFonts w:asciiTheme="minorHAnsi" w:eastAsia="Comic Sans MS" w:hAnsiTheme="minorHAnsi" w:cstheme="minorHAnsi"/>
        </w:rPr>
        <w:t xml:space="preserve"> </w:t>
      </w:r>
      <w:r w:rsidRPr="00B125E0">
        <w:rPr>
          <w:rFonts w:asciiTheme="minorHAnsi" w:eastAsia="Comic Sans MS" w:hAnsiTheme="minorHAnsi" w:cstheme="minorHAnsi"/>
          <w:b/>
          <w:bCs/>
        </w:rPr>
        <w:t>à</w:t>
      </w:r>
      <w:r w:rsidRPr="00B125E0">
        <w:rPr>
          <w:rFonts w:asciiTheme="minorHAnsi" w:eastAsia="Comic Sans MS" w:hAnsiTheme="minorHAnsi" w:cstheme="minorHAnsi"/>
        </w:rPr>
        <w:t xml:space="preserve"> </w:t>
      </w:r>
      <w:r w:rsidRPr="00B125E0">
        <w:rPr>
          <w:rFonts w:asciiTheme="minorHAnsi" w:eastAsia="Comic Sans MS" w:hAnsiTheme="minorHAnsi" w:cstheme="minorHAnsi"/>
          <w:b/>
          <w:bCs/>
        </w:rPr>
        <w:t>:</w:t>
      </w:r>
    </w:p>
    <w:p w:rsidR="000D6BC3" w:rsidRPr="00B125E0" w:rsidRDefault="000D6BC3" w:rsidP="00BD29A5">
      <w:pPr>
        <w:spacing w:after="0" w:line="239" w:lineRule="auto"/>
        <w:rPr>
          <w:rFonts w:asciiTheme="minorHAnsi" w:hAnsiTheme="minorHAnsi" w:cstheme="minorHAnsi"/>
        </w:rPr>
      </w:pPr>
    </w:p>
    <w:p w:rsidR="00BD29A5" w:rsidRPr="00BD29A5" w:rsidRDefault="00BD29A5" w:rsidP="00BD29A5">
      <w:pPr>
        <w:spacing w:after="0" w:line="200" w:lineRule="exact"/>
        <w:rPr>
          <w:rFonts w:asciiTheme="minorHAnsi" w:hAnsiTheme="minorHAnsi" w:cstheme="minorHAnsi"/>
        </w:rPr>
      </w:pPr>
    </w:p>
    <w:p w:rsidR="00BD29A5" w:rsidRPr="00B125E0" w:rsidRDefault="006529F1" w:rsidP="00B125E0">
      <w:pPr>
        <w:spacing w:after="0" w:line="239" w:lineRule="auto"/>
        <w:ind w:right="380" w:firstLine="122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7">
        <w:r w:rsidR="00BD29A5" w:rsidRPr="00B125E0">
          <w:rPr>
            <w:rFonts w:asciiTheme="minorHAnsi" w:eastAsia="Comic Sans MS" w:hAnsiTheme="minorHAnsi" w:cstheme="minorHAnsi"/>
            <w:b/>
            <w:bCs/>
            <w:color w:val="0000FF"/>
            <w:sz w:val="28"/>
            <w:szCs w:val="28"/>
            <w:u w:val="single"/>
          </w:rPr>
          <w:t>alibeyn@yahoo.fr</w:t>
        </w:r>
        <w:r w:rsidR="00BD29A5" w:rsidRPr="00B125E0">
          <w:rPr>
            <w:rFonts w:asciiTheme="minorHAnsi" w:eastAsia="Comic Sans MS" w:hAnsiTheme="minorHAnsi" w:cstheme="minorHAnsi"/>
            <w:b/>
            <w:bCs/>
            <w:color w:val="0000FF"/>
            <w:sz w:val="28"/>
            <w:szCs w:val="28"/>
          </w:rPr>
          <w:t xml:space="preserve"> </w:t>
        </w:r>
      </w:hyperlink>
      <w:r w:rsidR="00BD29A5" w:rsidRPr="00B125E0">
        <w:rPr>
          <w:rFonts w:asciiTheme="minorHAnsi" w:eastAsia="Comic Sans MS" w:hAnsiTheme="minorHAnsi" w:cstheme="minorHAnsi"/>
          <w:b/>
          <w:bCs/>
          <w:color w:val="993300"/>
          <w:sz w:val="28"/>
          <w:szCs w:val="28"/>
        </w:rPr>
        <w:t>avec</w:t>
      </w:r>
      <w:r w:rsidR="00BD29A5" w:rsidRPr="00B125E0">
        <w:rPr>
          <w:rFonts w:asciiTheme="minorHAnsi" w:eastAsia="Comic Sans MS" w:hAnsiTheme="minorHAnsi" w:cstheme="minorHAnsi"/>
          <w:b/>
          <w:bCs/>
          <w:color w:val="0000FF"/>
          <w:sz w:val="28"/>
          <w:szCs w:val="28"/>
        </w:rPr>
        <w:t xml:space="preserve"> </w:t>
      </w:r>
      <w:r w:rsidR="00BD29A5" w:rsidRPr="00B125E0">
        <w:rPr>
          <w:rFonts w:asciiTheme="minorHAnsi" w:eastAsia="Comic Sans MS" w:hAnsiTheme="minorHAnsi" w:cstheme="minorHAnsi"/>
          <w:b/>
          <w:bCs/>
          <w:color w:val="993300"/>
          <w:sz w:val="28"/>
          <w:szCs w:val="28"/>
        </w:rPr>
        <w:t>copie au comité :</w:t>
      </w:r>
      <w:r w:rsidR="00BD29A5" w:rsidRPr="00B125E0">
        <w:rPr>
          <w:rFonts w:asciiTheme="minorHAnsi" w:eastAsia="Comic Sans MS" w:hAnsiTheme="minorHAnsi" w:cstheme="minorHAnsi"/>
          <w:b/>
          <w:bCs/>
          <w:color w:val="0000FF"/>
          <w:sz w:val="28"/>
          <w:szCs w:val="28"/>
        </w:rPr>
        <w:t xml:space="preserve"> judo31dep@gmail.com</w:t>
      </w:r>
    </w:p>
    <w:sectPr w:rsidR="00BD29A5" w:rsidRPr="00B125E0" w:rsidSect="00713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0B84"/>
    <w:multiLevelType w:val="hybridMultilevel"/>
    <w:tmpl w:val="16426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709F"/>
    <w:multiLevelType w:val="hybridMultilevel"/>
    <w:tmpl w:val="416A0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pwZ+fmzglh+ycOHtyEo/twKthOY=" w:salt="Ngkqq8MQdS4A0dnFhzPfCQ==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29F1"/>
    <w:rsid w:val="000D6BC3"/>
    <w:rsid w:val="001351B5"/>
    <w:rsid w:val="0032031E"/>
    <w:rsid w:val="00377DD0"/>
    <w:rsid w:val="003F56E4"/>
    <w:rsid w:val="00567123"/>
    <w:rsid w:val="00617877"/>
    <w:rsid w:val="006419D8"/>
    <w:rsid w:val="006529F1"/>
    <w:rsid w:val="00676669"/>
    <w:rsid w:val="00713FB4"/>
    <w:rsid w:val="00793E13"/>
    <w:rsid w:val="00816B50"/>
    <w:rsid w:val="00873F51"/>
    <w:rsid w:val="00A67DF0"/>
    <w:rsid w:val="00A926F3"/>
    <w:rsid w:val="00B125E0"/>
    <w:rsid w:val="00BA34FD"/>
    <w:rsid w:val="00BA60C0"/>
    <w:rsid w:val="00BD29A5"/>
    <w:rsid w:val="00C26DF6"/>
    <w:rsid w:val="00E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D8336-05D8-4ADB-A253-F4BA2BB8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FB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3FB4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377DD0"/>
    <w:rPr>
      <w:i/>
      <w:iCs/>
      <w:color w:val="808080" w:themeColor="text1" w:themeTint="7F"/>
    </w:rPr>
  </w:style>
  <w:style w:type="character" w:customStyle="1" w:styleId="Remplissageformulaire">
    <w:name w:val="Remplissage formulaire"/>
    <w:basedOn w:val="Policepardfaut"/>
    <w:uiPriority w:val="1"/>
    <w:rsid w:val="00816B50"/>
    <w:rPr>
      <w:rFonts w:asciiTheme="minorHAnsi" w:hAnsiTheme="minorHAnsi"/>
      <w:b/>
      <w:i/>
      <w:color w:val="365F91" w:themeColor="accent1" w:themeShade="BF"/>
      <w:sz w:val="32"/>
    </w:rPr>
  </w:style>
  <w:style w:type="paragraph" w:styleId="Paragraphedeliste">
    <w:name w:val="List Paragraph"/>
    <w:basedOn w:val="Normal"/>
    <w:uiPriority w:val="34"/>
    <w:qFormat/>
    <w:rsid w:val="003F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beyn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.duchen\Downloads\form_requis_m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BF74C818246ACB0BE276AA247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7633C-249D-4251-B048-C83642FB75CA}"/>
      </w:docPartPr>
      <w:docPartBody>
        <w:p w:rsidR="00000000" w:rsidRDefault="002B6FF0">
          <w:pPr>
            <w:pStyle w:val="56ABF74C818246ACB0BE276AA24757C8"/>
          </w:pPr>
          <w:r w:rsidRPr="00A06F61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grade postulé</w:t>
          </w:r>
          <w:r w:rsidRPr="00A06F61">
            <w:rPr>
              <w:rStyle w:val="Textedelespacerserv"/>
            </w:rPr>
            <w:t>.</w:t>
          </w:r>
        </w:p>
      </w:docPartBody>
    </w:docPart>
    <w:docPart>
      <w:docPartPr>
        <w:name w:val="6613777F6EF447C48F9DD9B286882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0A443-FAFF-477F-9330-8BE66A1E4127}"/>
      </w:docPartPr>
      <w:docPartBody>
        <w:p w:rsidR="00000000" w:rsidRDefault="002B6FF0">
          <w:pPr>
            <w:pStyle w:val="6613777F6EF447C48F9DD9B2868826C8"/>
          </w:pPr>
          <w:r w:rsidRPr="00B125E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CDFFEC204C4B46C88F5BA52973DA7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80361-0C78-4EFF-97EB-20351C9AC8BF}"/>
      </w:docPartPr>
      <w:docPartBody>
        <w:p w:rsidR="00000000" w:rsidRDefault="002B6FF0">
          <w:pPr>
            <w:pStyle w:val="CDFFEC204C4B46C88F5BA52973DA7026"/>
          </w:pPr>
          <w:r>
            <w:rPr>
              <w:rStyle w:val="Textedelespacerserv"/>
            </w:rPr>
            <w:t>Saisissez votre nom</w:t>
          </w:r>
          <w:r w:rsidRPr="00A06F61">
            <w:rPr>
              <w:rStyle w:val="Textedelespacerserv"/>
            </w:rPr>
            <w:t>.</w:t>
          </w:r>
        </w:p>
      </w:docPartBody>
    </w:docPart>
    <w:docPart>
      <w:docPartPr>
        <w:name w:val="2CF044BDFC1D41048D979F9315242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6D125-754A-46CD-81BB-B726D864E869}"/>
      </w:docPartPr>
      <w:docPartBody>
        <w:p w:rsidR="00000000" w:rsidRDefault="002B6FF0">
          <w:pPr>
            <w:pStyle w:val="2CF044BDFC1D41048D979F931524258B"/>
          </w:pPr>
          <w:r w:rsidRPr="00B125E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0CBE060343384B9FB7643B696BA8D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BF4F7-C178-494A-8441-ADC6544FFCD1}"/>
      </w:docPartPr>
      <w:docPartBody>
        <w:p w:rsidR="00000000" w:rsidRDefault="002B6FF0">
          <w:pPr>
            <w:pStyle w:val="0CBE060343384B9FB7643B696BA8D61C"/>
          </w:pPr>
          <w:r>
            <w:rPr>
              <w:rStyle w:val="Textedelespacerserv"/>
            </w:rPr>
            <w:t>Saisissez votre prénom</w:t>
          </w:r>
          <w:r w:rsidRPr="00A06F61">
            <w:rPr>
              <w:rStyle w:val="Textedelespacerserv"/>
            </w:rPr>
            <w:t>.</w:t>
          </w:r>
        </w:p>
      </w:docPartBody>
    </w:docPart>
    <w:docPart>
      <w:docPartPr>
        <w:name w:val="E102A70282B342E2915E8D5722700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AB6F9-DC1D-4474-A14E-40746F64811B}"/>
      </w:docPartPr>
      <w:docPartBody>
        <w:p w:rsidR="00000000" w:rsidRDefault="002B6FF0">
          <w:pPr>
            <w:pStyle w:val="E102A70282B342E2915E8D572270021D"/>
          </w:pPr>
          <w:r w:rsidRPr="00B125E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02F994DA102842AD807B79FE60AB0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85587-76B8-4BAC-931A-C0EFFF946768}"/>
      </w:docPartPr>
      <w:docPartBody>
        <w:p w:rsidR="00000000" w:rsidRDefault="002B6FF0">
          <w:pPr>
            <w:pStyle w:val="02F994DA102842AD807B79FE60AB0D75"/>
          </w:pPr>
          <w:r>
            <w:rPr>
              <w:rStyle w:val="Textedelespacerserv"/>
            </w:rPr>
            <w:t>Saisissez le nom de votre Club</w:t>
          </w:r>
          <w:r w:rsidRPr="00A06F61">
            <w:rPr>
              <w:rStyle w:val="Textedelespacerserv"/>
            </w:rPr>
            <w:t>.</w:t>
          </w:r>
        </w:p>
      </w:docPartBody>
    </w:docPart>
    <w:docPart>
      <w:docPartPr>
        <w:name w:val="B7254B367E52408DB16E7690DA6BC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F4A54-6ABA-4F01-9129-FBE9A853D44D}"/>
      </w:docPartPr>
      <w:docPartBody>
        <w:p w:rsidR="00000000" w:rsidRDefault="002B6FF0">
          <w:pPr>
            <w:pStyle w:val="B7254B367E52408DB16E7690DA6BCCBC"/>
          </w:pPr>
          <w:r w:rsidRPr="00B125E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C1369D4FAF6540589462746157803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DE1DA-6573-4B4B-8EE7-7CE7F4F0383C}"/>
      </w:docPartPr>
      <w:docPartBody>
        <w:p w:rsidR="00000000" w:rsidRDefault="002B6FF0">
          <w:pPr>
            <w:pStyle w:val="C1369D4FAF6540589462746157803032"/>
          </w:pPr>
          <w:r>
            <w:rPr>
              <w:rStyle w:val="Textedelespacerserv"/>
            </w:rPr>
            <w:t>Saisissez votre adresse ma</w:t>
          </w:r>
          <w:r>
            <w:rPr>
              <w:rStyle w:val="Textedelespacerserv"/>
            </w:rPr>
            <w:t>il</w:t>
          </w:r>
          <w:r w:rsidRPr="00A06F61">
            <w:rPr>
              <w:rStyle w:val="Textedelespacerserv"/>
            </w:rPr>
            <w:t>.</w:t>
          </w:r>
        </w:p>
      </w:docPartBody>
    </w:docPart>
    <w:docPart>
      <w:docPartPr>
        <w:name w:val="68E2ACDDB78D4BAC9041FCA9E3ABB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F26FA-B7BF-4C6D-83B2-8B403F47E9A2}"/>
      </w:docPartPr>
      <w:docPartBody>
        <w:p w:rsidR="00000000" w:rsidRDefault="002B6FF0">
          <w:pPr>
            <w:pStyle w:val="68E2ACDDB78D4BAC9041FCA9E3ABB282"/>
          </w:pPr>
          <w:r w:rsidRPr="00A06F61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votre grade actuel</w:t>
          </w:r>
          <w:r w:rsidRPr="00A06F61">
            <w:rPr>
              <w:rStyle w:val="Textedelespacerserv"/>
            </w:rPr>
            <w:t>.</w:t>
          </w:r>
        </w:p>
      </w:docPartBody>
    </w:docPart>
    <w:docPart>
      <w:docPartPr>
        <w:name w:val="F48DFA0C76E443378DB341DFFB229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1964A-D4DD-4DB7-8DF5-9EDC3F0AA3A6}"/>
      </w:docPartPr>
      <w:docPartBody>
        <w:p w:rsidR="00000000" w:rsidRDefault="002B6FF0">
          <w:pPr>
            <w:pStyle w:val="F48DFA0C76E443378DB341DFFB22930E"/>
          </w:pPr>
          <w:r>
            <w:rPr>
              <w:rStyle w:val="Textedelespacerserv"/>
              <w:sz w:val="20"/>
            </w:rPr>
            <w:t>D</w:t>
          </w:r>
          <w:r w:rsidRPr="00B125E0">
            <w:rPr>
              <w:rStyle w:val="Textedelespacerserv"/>
              <w:sz w:val="20"/>
            </w:rPr>
            <w:t>ate</w:t>
          </w:r>
          <w:r>
            <w:rPr>
              <w:rStyle w:val="Textedelespacerserv"/>
              <w:sz w:val="20"/>
            </w:rPr>
            <w:t xml:space="preserve"> d’obtention de votre grade</w:t>
          </w:r>
          <w:r w:rsidRPr="00B125E0">
            <w:rPr>
              <w:rStyle w:val="Textedelespacerserv"/>
              <w:sz w:val="20"/>
            </w:rPr>
            <w:t>.</w:t>
          </w:r>
        </w:p>
      </w:docPartBody>
    </w:docPart>
    <w:docPart>
      <w:docPartPr>
        <w:name w:val="C424C8A8F67E4124B3E908AE85C1C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29BE6-A8EA-452F-8DC4-BAC03449147A}"/>
      </w:docPartPr>
      <w:docPartBody>
        <w:p w:rsidR="00000000" w:rsidRDefault="002B6FF0">
          <w:pPr>
            <w:pStyle w:val="C424C8A8F67E4124B3E908AE85C1C021"/>
          </w:pPr>
          <w:r w:rsidRPr="00B125E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BA79BC1AAD1C4BC7A861EA2446774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BDF10-F1B7-4493-B9ED-CED8E9F40834}"/>
      </w:docPartPr>
      <w:docPartBody>
        <w:p w:rsidR="00000000" w:rsidRDefault="002B6FF0">
          <w:pPr>
            <w:pStyle w:val="BA79BC1AAD1C4BC7A861EA24467740F5"/>
          </w:pPr>
          <w:r>
            <w:rPr>
              <w:rStyle w:val="Textedelespacerserv"/>
            </w:rPr>
            <w:t>Indiquez vos points</w:t>
          </w:r>
          <w:r w:rsidRPr="00A06F61">
            <w:rPr>
              <w:rStyle w:val="Textedelespacerserv"/>
            </w:rPr>
            <w:t>.</w:t>
          </w:r>
        </w:p>
      </w:docPartBody>
    </w:docPart>
    <w:docPart>
      <w:docPartPr>
        <w:name w:val="495981EAA3FA4F82819A66418CFFC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1EEF2-1FA4-44EF-9C08-1A932B83F9FA}"/>
      </w:docPartPr>
      <w:docPartBody>
        <w:p w:rsidR="00000000" w:rsidRDefault="002B6FF0">
          <w:pPr>
            <w:pStyle w:val="495981EAA3FA4F82819A66418CFFC80C"/>
          </w:pPr>
          <w:r w:rsidRPr="00B125E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99096A6C5A494ADAAB62A79D8C939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E75FB-7FBE-47CE-8258-558E5EB61E11}"/>
      </w:docPartPr>
      <w:docPartBody>
        <w:p w:rsidR="00000000" w:rsidRDefault="002B6FF0">
          <w:pPr>
            <w:pStyle w:val="99096A6C5A494ADAAB62A79D8C93911C"/>
          </w:pPr>
          <w:r>
            <w:rPr>
              <w:rStyle w:val="Textedelespacerserv"/>
            </w:rPr>
            <w:t>Indiquez vos UV obtenus</w:t>
          </w:r>
        </w:p>
      </w:docPartBody>
    </w:docPart>
    <w:docPart>
      <w:docPartPr>
        <w:name w:val="E932EBCF805D4A2A9EAB1032239CA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E59CD-ECEF-48A8-B9AE-FC50F742EDAA}"/>
      </w:docPartPr>
      <w:docPartBody>
        <w:p w:rsidR="00000000" w:rsidRDefault="002B6FF0">
          <w:pPr>
            <w:pStyle w:val="E932EBCF805D4A2A9EAB1032239CAC5B"/>
          </w:pPr>
          <w:r w:rsidRPr="00A06F6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63BCF599584AEEB45FFD1D15B7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1037D-7629-44D2-B5C3-B0AFC87E0E21}"/>
      </w:docPartPr>
      <w:docPartBody>
        <w:p w:rsidR="00000000" w:rsidRDefault="002B6FF0">
          <w:pPr>
            <w:pStyle w:val="C863BCF599584AEEB45FFD1D15B79E4B"/>
          </w:pPr>
          <w:r>
            <w:rPr>
              <w:rStyle w:val="Textedelespacerserv"/>
            </w:rPr>
            <w:t>Saisissez votre numéro de licence FFJDA</w:t>
          </w:r>
          <w:r w:rsidRPr="00A06F61">
            <w:rPr>
              <w:rStyle w:val="Textedelespacerserv"/>
            </w:rPr>
            <w:t>.</w:t>
          </w:r>
        </w:p>
      </w:docPartBody>
    </w:docPart>
    <w:docPart>
      <w:docPartPr>
        <w:name w:val="7E0C25CC0BF442CFA25EE46F17F74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23EA9-B3DB-453F-A9EA-F4C3DBD58665}"/>
      </w:docPartPr>
      <w:docPartBody>
        <w:p w:rsidR="00000000" w:rsidRDefault="002B6FF0">
          <w:pPr>
            <w:pStyle w:val="7E0C25CC0BF442CFA25EE46F17F74B6C"/>
          </w:pPr>
          <w:r>
            <w:rPr>
              <w:rStyle w:val="Textedelespacerserv"/>
              <w:sz w:val="20"/>
            </w:rPr>
            <w:t xml:space="preserve">Indiquez votre 1er </w:t>
          </w:r>
          <w:r>
            <w:rPr>
              <w:rStyle w:val="Textedelespacerserv"/>
              <w:sz w:val="20"/>
            </w:rPr>
            <w:t>choix</w:t>
          </w:r>
        </w:p>
      </w:docPartBody>
    </w:docPart>
    <w:docPart>
      <w:docPartPr>
        <w:name w:val="CD22CA514F42447F9A81DE3480A27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4D7B5-F1B7-486F-BB8F-A4DD8EE8EA44}"/>
      </w:docPartPr>
      <w:docPartBody>
        <w:p w:rsidR="00000000" w:rsidRDefault="002B6FF0">
          <w:pPr>
            <w:pStyle w:val="CD22CA514F42447F9A81DE3480A272BD"/>
          </w:pPr>
          <w:r>
            <w:rPr>
              <w:rStyle w:val="Textedelespacerserv"/>
              <w:sz w:val="20"/>
            </w:rPr>
            <w:t>Indiquez votre 2ème choix</w:t>
          </w:r>
          <w:r w:rsidRPr="00B125E0">
            <w:rPr>
              <w:rStyle w:val="Textedelespacerserv"/>
              <w:sz w:val="20"/>
            </w:rPr>
            <w:t>.</w:t>
          </w:r>
        </w:p>
      </w:docPartBody>
    </w:docPart>
    <w:docPart>
      <w:docPartPr>
        <w:name w:val="703B55F2005C4D4788BA6F46FF151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482D9-1DAD-465E-85B9-4834FF299427}"/>
      </w:docPartPr>
      <w:docPartBody>
        <w:p w:rsidR="00000000" w:rsidRDefault="002B6FF0">
          <w:pPr>
            <w:pStyle w:val="703B55F2005C4D4788BA6F46FF151987"/>
          </w:pPr>
          <w:r>
            <w:rPr>
              <w:rStyle w:val="Textedelespacerserv"/>
              <w:sz w:val="20"/>
            </w:rPr>
            <w:t>Indiquez votre 3ème choix</w:t>
          </w:r>
          <w:r w:rsidRPr="00B125E0">
            <w:rPr>
              <w:rStyle w:val="Textedelespacerserv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F0"/>
    <w:rsid w:val="002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6ABF74C818246ACB0BE276AA24757C8">
    <w:name w:val="56ABF74C818246ACB0BE276AA24757C8"/>
  </w:style>
  <w:style w:type="paragraph" w:customStyle="1" w:styleId="6613777F6EF447C48F9DD9B2868826C8">
    <w:name w:val="6613777F6EF447C48F9DD9B2868826C8"/>
  </w:style>
  <w:style w:type="paragraph" w:customStyle="1" w:styleId="CDFFEC204C4B46C88F5BA52973DA7026">
    <w:name w:val="CDFFEC204C4B46C88F5BA52973DA7026"/>
  </w:style>
  <w:style w:type="paragraph" w:customStyle="1" w:styleId="2CF044BDFC1D41048D979F931524258B">
    <w:name w:val="2CF044BDFC1D41048D979F931524258B"/>
  </w:style>
  <w:style w:type="paragraph" w:customStyle="1" w:styleId="0CBE060343384B9FB7643B696BA8D61C">
    <w:name w:val="0CBE060343384B9FB7643B696BA8D61C"/>
  </w:style>
  <w:style w:type="paragraph" w:customStyle="1" w:styleId="E102A70282B342E2915E8D572270021D">
    <w:name w:val="E102A70282B342E2915E8D572270021D"/>
  </w:style>
  <w:style w:type="paragraph" w:customStyle="1" w:styleId="02F994DA102842AD807B79FE60AB0D75">
    <w:name w:val="02F994DA102842AD807B79FE60AB0D75"/>
  </w:style>
  <w:style w:type="paragraph" w:customStyle="1" w:styleId="B7254B367E52408DB16E7690DA6BCCBC">
    <w:name w:val="B7254B367E52408DB16E7690DA6BCCBC"/>
  </w:style>
  <w:style w:type="paragraph" w:customStyle="1" w:styleId="C1369D4FAF6540589462746157803032">
    <w:name w:val="C1369D4FAF6540589462746157803032"/>
  </w:style>
  <w:style w:type="paragraph" w:customStyle="1" w:styleId="68E2ACDDB78D4BAC9041FCA9E3ABB282">
    <w:name w:val="68E2ACDDB78D4BAC9041FCA9E3ABB282"/>
  </w:style>
  <w:style w:type="paragraph" w:customStyle="1" w:styleId="F48DFA0C76E443378DB341DFFB22930E">
    <w:name w:val="F48DFA0C76E443378DB341DFFB22930E"/>
  </w:style>
  <w:style w:type="paragraph" w:customStyle="1" w:styleId="C424C8A8F67E4124B3E908AE85C1C021">
    <w:name w:val="C424C8A8F67E4124B3E908AE85C1C021"/>
  </w:style>
  <w:style w:type="paragraph" w:customStyle="1" w:styleId="BA79BC1AAD1C4BC7A861EA24467740F5">
    <w:name w:val="BA79BC1AAD1C4BC7A861EA24467740F5"/>
  </w:style>
  <w:style w:type="paragraph" w:customStyle="1" w:styleId="495981EAA3FA4F82819A66418CFFC80C">
    <w:name w:val="495981EAA3FA4F82819A66418CFFC80C"/>
  </w:style>
  <w:style w:type="paragraph" w:customStyle="1" w:styleId="99096A6C5A494ADAAB62A79D8C93911C">
    <w:name w:val="99096A6C5A494ADAAB62A79D8C93911C"/>
  </w:style>
  <w:style w:type="paragraph" w:customStyle="1" w:styleId="E932EBCF805D4A2A9EAB1032239CAC5B">
    <w:name w:val="E932EBCF805D4A2A9EAB1032239CAC5B"/>
  </w:style>
  <w:style w:type="paragraph" w:customStyle="1" w:styleId="C863BCF599584AEEB45FFD1D15B79E4B">
    <w:name w:val="C863BCF599584AEEB45FFD1D15B79E4B"/>
  </w:style>
  <w:style w:type="paragraph" w:customStyle="1" w:styleId="7E0C25CC0BF442CFA25EE46F17F74B6C">
    <w:name w:val="7E0C25CC0BF442CFA25EE46F17F74B6C"/>
  </w:style>
  <w:style w:type="paragraph" w:customStyle="1" w:styleId="CD22CA514F42447F9A81DE3480A272BD">
    <w:name w:val="CD22CA514F42447F9A81DE3480A272BD"/>
  </w:style>
  <w:style w:type="paragraph" w:customStyle="1" w:styleId="703B55F2005C4D4788BA6F46FF151987">
    <w:name w:val="703B55F2005C4D4788BA6F46FF151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EE96-B248-45E5-B46C-C775BEFB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form_requis_msp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DUCHEN Christophe</dc:creator>
  <cp:lastModifiedBy>DUCHEN Christophe</cp:lastModifiedBy>
  <cp:revision>1</cp:revision>
  <cp:lastPrinted>2016-05-30T09:26:00Z</cp:lastPrinted>
  <dcterms:created xsi:type="dcterms:W3CDTF">2020-11-22T18:27:00Z</dcterms:created>
  <dcterms:modified xsi:type="dcterms:W3CDTF">2020-11-22T18:27:00Z</dcterms:modified>
</cp:coreProperties>
</file>