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BE7" w:rsidRDefault="00335EE9">
      <w:pPr>
        <w:pStyle w:val="Titre"/>
        <w:rPr>
          <w:rFonts w:asciiTheme="minorHAnsi" w:hAnsiTheme="minorHAnsi" w:cstheme="minorHAnsi"/>
          <w:lang w:val="fr-FR"/>
        </w:rPr>
      </w:pPr>
      <w:r w:rsidRPr="00816B50">
        <w:rPr>
          <w:rFonts w:asciiTheme="minorHAnsi" w:hAnsiTheme="minorHAnsi" w:cstheme="minorHAnsi"/>
          <w:noProof/>
          <w:sz w:val="38"/>
          <w:szCs w:val="38"/>
          <w:lang w:eastAsia="fr-FR"/>
        </w:rPr>
        <w:drawing>
          <wp:anchor distT="36576" distB="36576" distL="36576" distR="36576" simplePos="0" relativeHeight="251667456" behindDoc="0" locked="0" layoutInCell="1" allowOverlap="1" wp14:anchorId="19D81E51" wp14:editId="130FBF74">
            <wp:simplePos x="0" y="0"/>
            <wp:positionH relativeFrom="column">
              <wp:posOffset>5922645</wp:posOffset>
            </wp:positionH>
            <wp:positionV relativeFrom="paragraph">
              <wp:posOffset>-432435</wp:posOffset>
            </wp:positionV>
            <wp:extent cx="716280" cy="876300"/>
            <wp:effectExtent l="0" t="0" r="0" b="0"/>
            <wp:wrapNone/>
            <wp:docPr id="10" name="Image 10" descr="Description : Nouvel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Nouvell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BE7" w:rsidRPr="003D1BE7">
        <w:rPr>
          <w:rFonts w:asciiTheme="minorHAnsi" w:hAnsiTheme="minorHAnsi" w:cstheme="minorHAnsi"/>
          <w:lang w:val="fr-FR"/>
        </w:rPr>
        <w:t>Historique Club Haute-Garonne</w:t>
      </w:r>
    </w:p>
    <w:p w:rsidR="003D1BE7" w:rsidRDefault="003D1BE7" w:rsidP="003D1BE7">
      <w:pPr>
        <w:ind w:firstLine="708"/>
        <w:jc w:val="right"/>
        <w:rPr>
          <w:lang w:val="fr-FR"/>
        </w:rPr>
      </w:pPr>
      <w:r w:rsidRPr="005B72AF">
        <w:rPr>
          <w:b/>
          <w:sz w:val="28"/>
          <w:lang w:val="fr-FR"/>
        </w:rPr>
        <w:t>Logo du Club</w:t>
      </w:r>
      <w:r>
        <w:rPr>
          <w:lang w:val="fr-FR"/>
        </w:rPr>
        <w:t xml:space="preserve"> :  </w:t>
      </w:r>
      <w:sdt>
        <w:sdtPr>
          <w:rPr>
            <w:lang w:val="fr-FR"/>
          </w:rPr>
          <w:id w:val="-1550684678"/>
          <w:showingPlcHdr/>
          <w:picture/>
        </w:sdtPr>
        <w:sdtEndPr/>
        <w:sdtContent>
          <w:r>
            <w:rPr>
              <w:noProof/>
              <w:lang w:val="fr-FR" w:eastAsia="fr-FR"/>
            </w:rPr>
            <w:drawing>
              <wp:inline distT="0" distB="0" distL="0" distR="0" wp14:anchorId="6EA03430" wp14:editId="12FF17BE">
                <wp:extent cx="1343025" cy="1343025"/>
                <wp:effectExtent l="0" t="0" r="9525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B72AF" w:rsidRPr="005B72AF" w:rsidRDefault="005B72AF" w:rsidP="005B72AF">
      <w:pPr>
        <w:pStyle w:val="Titre1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145415</wp:posOffset>
                </wp:positionV>
                <wp:extent cx="6867525" cy="30289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302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D6C97" id="Rectangle 2" o:spid="_x0000_s1026" style="position:absolute;margin-left:-8.25pt;margin-top:11.45pt;width:540.75pt;height:23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" filled="f" strokecolor="#4f81bd [3204]" strokeweight="2pt"/>
            </w:pict>
          </mc:Fallback>
        </mc:AlternateContent>
      </w:r>
      <w:r w:rsidRPr="005B72AF">
        <w:rPr>
          <w:rFonts w:asciiTheme="minorHAnsi" w:hAnsiTheme="minorHAnsi" w:cstheme="minorHAnsi"/>
          <w:lang w:val="fr-FR"/>
        </w:rPr>
        <w:t>Association</w:t>
      </w:r>
    </w:p>
    <w:p w:rsidR="003D1BE7" w:rsidRPr="00B53989" w:rsidRDefault="003D1BE7" w:rsidP="005B72AF">
      <w:pPr>
        <w:ind w:firstLine="426"/>
        <w:rPr>
          <w:sz w:val="28"/>
          <w:szCs w:val="24"/>
          <w:lang w:val="fr-FR"/>
        </w:rPr>
      </w:pPr>
      <w:r w:rsidRPr="00B53989">
        <w:rPr>
          <w:b/>
          <w:sz w:val="28"/>
          <w:szCs w:val="24"/>
          <w:lang w:val="fr-FR"/>
        </w:rPr>
        <w:t>Sigle</w:t>
      </w:r>
      <w:r w:rsidRPr="00B53989">
        <w:rPr>
          <w:sz w:val="28"/>
          <w:szCs w:val="24"/>
          <w:lang w:val="fr-FR"/>
        </w:rPr>
        <w:t xml:space="preserve"> : </w:t>
      </w:r>
      <w:sdt>
        <w:sdtPr>
          <w:rPr>
            <w:rStyle w:val="Accentuationintense"/>
          </w:rPr>
          <w:alias w:val="Sigle"/>
          <w:tag w:val="Sigle"/>
          <w:id w:val="-1742704102"/>
          <w:placeholder>
            <w:docPart w:val="77C0B1A41106468AABC393918242AA8B"/>
          </w:placeholder>
          <w:showingPlcHdr/>
          <w:text/>
        </w:sdtPr>
        <w:sdtEndPr>
          <w:rPr>
            <w:rStyle w:val="Policepardfaut"/>
            <w:rFonts w:asciiTheme="minorHAnsi" w:hAnsiTheme="minorHAnsi"/>
            <w:bCs w:val="0"/>
            <w:iCs w:val="0"/>
            <w:color w:val="auto"/>
            <w:sz w:val="28"/>
            <w:szCs w:val="24"/>
            <w:lang w:val="fr-FR"/>
          </w:rPr>
        </w:sdtEndPr>
        <w:sdtContent>
          <w:r w:rsidR="00666932" w:rsidRPr="00B53989">
            <w:rPr>
              <w:rStyle w:val="Textedelespacerserv"/>
              <w:sz w:val="24"/>
              <w:szCs w:val="24"/>
              <w:lang w:val="fr-FR"/>
            </w:rPr>
            <w:t>S</w:t>
          </w:r>
          <w:r w:rsidR="0085102E" w:rsidRPr="00B53989">
            <w:rPr>
              <w:rStyle w:val="Textedelespacerserv"/>
              <w:sz w:val="24"/>
              <w:szCs w:val="24"/>
              <w:lang w:val="fr-FR"/>
            </w:rPr>
            <w:t>igle de votre association</w:t>
          </w:r>
        </w:sdtContent>
      </w:sdt>
    </w:p>
    <w:p w:rsidR="003D1BE7" w:rsidRPr="00B53989" w:rsidRDefault="003D1BE7" w:rsidP="005B72AF">
      <w:pPr>
        <w:ind w:firstLine="426"/>
        <w:rPr>
          <w:sz w:val="28"/>
          <w:szCs w:val="24"/>
          <w:lang w:val="fr-FR"/>
        </w:rPr>
      </w:pPr>
      <w:r w:rsidRPr="00B53989">
        <w:rPr>
          <w:b/>
          <w:sz w:val="28"/>
          <w:szCs w:val="24"/>
          <w:lang w:val="fr-FR"/>
        </w:rPr>
        <w:t>Nom de l’association</w:t>
      </w:r>
      <w:r w:rsidRPr="00B53989">
        <w:rPr>
          <w:sz w:val="28"/>
          <w:szCs w:val="24"/>
          <w:lang w:val="fr-FR"/>
        </w:rPr>
        <w:t xml:space="preserve"> : </w:t>
      </w:r>
      <w:sdt>
        <w:sdtPr>
          <w:rPr>
            <w:rStyle w:val="Accentuationintense"/>
          </w:rPr>
          <w:id w:val="-350963624"/>
          <w:placeholder>
            <w:docPart w:val="319390923EF440EA8D2E2BC21912AD2F"/>
          </w:placeholder>
          <w:showingPlcHdr/>
          <w:text/>
        </w:sdtPr>
        <w:sdtEndPr>
          <w:rPr>
            <w:rStyle w:val="Policepardfaut"/>
            <w:rFonts w:asciiTheme="minorHAnsi" w:hAnsiTheme="minorHAnsi"/>
            <w:bCs w:val="0"/>
            <w:iCs w:val="0"/>
            <w:color w:val="auto"/>
            <w:sz w:val="28"/>
            <w:szCs w:val="24"/>
            <w:lang w:val="fr-FR"/>
          </w:rPr>
        </w:sdtEndPr>
        <w:sdtContent>
          <w:r w:rsidR="0085102E" w:rsidRPr="00B53989">
            <w:rPr>
              <w:rStyle w:val="Textedelespacerserv"/>
              <w:sz w:val="24"/>
              <w:szCs w:val="24"/>
              <w:lang w:val="fr-FR"/>
            </w:rPr>
            <w:t xml:space="preserve">Nom de votre </w:t>
          </w:r>
          <w:r w:rsidR="00666932" w:rsidRPr="00B53989">
            <w:rPr>
              <w:rStyle w:val="Textedelespacerserv"/>
              <w:sz w:val="24"/>
              <w:szCs w:val="24"/>
              <w:lang w:val="fr-FR"/>
            </w:rPr>
            <w:t>association</w:t>
          </w:r>
        </w:sdtContent>
      </w:sdt>
    </w:p>
    <w:p w:rsidR="003D1BE7" w:rsidRPr="00B53989" w:rsidRDefault="003D1BE7" w:rsidP="005B72AF">
      <w:pPr>
        <w:spacing w:after="0"/>
        <w:ind w:firstLine="425"/>
        <w:rPr>
          <w:b/>
          <w:sz w:val="28"/>
          <w:szCs w:val="24"/>
          <w:lang w:val="fr-FR"/>
        </w:rPr>
      </w:pPr>
      <w:r w:rsidRPr="00B53989">
        <w:rPr>
          <w:b/>
          <w:sz w:val="28"/>
          <w:szCs w:val="24"/>
          <w:lang w:val="fr-FR"/>
        </w:rPr>
        <w:t>Adresse</w:t>
      </w:r>
      <w:r w:rsidR="005B72AF" w:rsidRPr="00B53989">
        <w:rPr>
          <w:b/>
          <w:sz w:val="28"/>
          <w:szCs w:val="24"/>
          <w:lang w:val="fr-FR"/>
        </w:rPr>
        <w:t> :</w:t>
      </w:r>
    </w:p>
    <w:p w:rsidR="003D1BE7" w:rsidRPr="00B53989" w:rsidRDefault="003D1BE7" w:rsidP="005B72AF">
      <w:pPr>
        <w:ind w:firstLine="426"/>
        <w:rPr>
          <w:sz w:val="28"/>
          <w:szCs w:val="24"/>
          <w:lang w:val="fr-FR"/>
        </w:rPr>
      </w:pPr>
      <w:r w:rsidRPr="00B53989">
        <w:rPr>
          <w:sz w:val="28"/>
          <w:szCs w:val="24"/>
          <w:lang w:val="fr-FR"/>
        </w:rPr>
        <w:t xml:space="preserve">Rue : </w:t>
      </w:r>
      <w:sdt>
        <w:sdtPr>
          <w:rPr>
            <w:rStyle w:val="Accentuationintense"/>
          </w:rPr>
          <w:id w:val="-115062139"/>
          <w:placeholder>
            <w:docPart w:val="D03661F80CBC4281943E1F756DB2462C"/>
          </w:placeholder>
          <w:showingPlcHdr/>
          <w:text/>
        </w:sdtPr>
        <w:sdtEndPr>
          <w:rPr>
            <w:rStyle w:val="Policepardfaut"/>
            <w:rFonts w:asciiTheme="minorHAnsi" w:hAnsiTheme="minorHAnsi"/>
            <w:bCs w:val="0"/>
            <w:iCs w:val="0"/>
            <w:color w:val="auto"/>
            <w:sz w:val="28"/>
            <w:szCs w:val="24"/>
            <w:lang w:val="fr-FR"/>
          </w:rPr>
        </w:sdtEndPr>
        <w:sdtContent>
          <w:r w:rsidR="0085102E" w:rsidRPr="00B53989">
            <w:rPr>
              <w:rStyle w:val="Textedelespacerserv"/>
              <w:sz w:val="24"/>
              <w:szCs w:val="24"/>
              <w:lang w:val="fr-FR"/>
            </w:rPr>
            <w:t>Numéro et nom de la rue</w:t>
          </w:r>
        </w:sdtContent>
      </w:sdt>
    </w:p>
    <w:p w:rsidR="003D1BE7" w:rsidRPr="00B53989" w:rsidRDefault="003D1BE7" w:rsidP="005B72AF">
      <w:pPr>
        <w:ind w:firstLine="426"/>
        <w:rPr>
          <w:sz w:val="28"/>
          <w:szCs w:val="24"/>
          <w:lang w:val="fr-FR"/>
        </w:rPr>
      </w:pPr>
      <w:r w:rsidRPr="00B53989">
        <w:rPr>
          <w:sz w:val="28"/>
          <w:szCs w:val="24"/>
          <w:lang w:val="fr-FR"/>
        </w:rPr>
        <w:t xml:space="preserve">Code Postal : </w:t>
      </w:r>
      <w:sdt>
        <w:sdtPr>
          <w:rPr>
            <w:rStyle w:val="Accentuationintense"/>
          </w:rPr>
          <w:id w:val="1689257710"/>
          <w:placeholder>
            <w:docPart w:val="DAA8B6D5AA5A4D4DA31C29ED9938D95C"/>
          </w:placeholder>
          <w:showingPlcHdr/>
          <w:text/>
        </w:sdtPr>
        <w:sdtEndPr>
          <w:rPr>
            <w:rStyle w:val="Policepardfaut"/>
            <w:rFonts w:asciiTheme="minorHAnsi" w:hAnsiTheme="minorHAnsi"/>
            <w:bCs w:val="0"/>
            <w:iCs w:val="0"/>
            <w:color w:val="auto"/>
            <w:sz w:val="28"/>
            <w:szCs w:val="24"/>
            <w:lang w:val="fr-FR"/>
          </w:rPr>
        </w:sdtEndPr>
        <w:sdtContent>
          <w:r w:rsidR="0085102E" w:rsidRPr="00B53989">
            <w:rPr>
              <w:rStyle w:val="Textedelespacerserv"/>
              <w:sz w:val="24"/>
              <w:szCs w:val="24"/>
              <w:lang w:val="fr-FR"/>
            </w:rPr>
            <w:t>Code Postal</w:t>
          </w:r>
        </w:sdtContent>
      </w:sdt>
      <w:r w:rsidRPr="00B53989">
        <w:rPr>
          <w:sz w:val="28"/>
          <w:szCs w:val="24"/>
          <w:lang w:val="fr-FR"/>
        </w:rPr>
        <w:tab/>
        <w:t>Ville</w:t>
      </w:r>
      <w:r w:rsidR="005B72AF" w:rsidRPr="00B53989">
        <w:rPr>
          <w:sz w:val="28"/>
          <w:szCs w:val="24"/>
          <w:lang w:val="fr-FR"/>
        </w:rPr>
        <w:t xml:space="preserve"> : </w:t>
      </w:r>
      <w:sdt>
        <w:sdtPr>
          <w:rPr>
            <w:rStyle w:val="Accentuationintense"/>
          </w:rPr>
          <w:id w:val="810058581"/>
          <w:placeholder>
            <w:docPart w:val="A6D0536D738B4D409C9485ACB20057B1"/>
          </w:placeholder>
          <w:showingPlcHdr/>
          <w:text/>
        </w:sdtPr>
        <w:sdtEndPr>
          <w:rPr>
            <w:rStyle w:val="Policepardfaut"/>
            <w:rFonts w:asciiTheme="minorHAnsi" w:hAnsiTheme="minorHAnsi"/>
            <w:bCs w:val="0"/>
            <w:iCs w:val="0"/>
            <w:color w:val="auto"/>
            <w:sz w:val="28"/>
            <w:szCs w:val="24"/>
            <w:lang w:val="fr-FR"/>
          </w:rPr>
        </w:sdtEndPr>
        <w:sdtContent>
          <w:r w:rsidR="0085102E" w:rsidRPr="00B53989">
            <w:rPr>
              <w:rStyle w:val="Textedelespacerserv"/>
              <w:sz w:val="24"/>
              <w:szCs w:val="24"/>
              <w:lang w:val="fr-FR"/>
            </w:rPr>
            <w:t>Nom de la ville</w:t>
          </w:r>
        </w:sdtContent>
      </w:sdt>
    </w:p>
    <w:p w:rsidR="0085102E" w:rsidRPr="00B53989" w:rsidRDefault="0085102E" w:rsidP="0085102E">
      <w:pPr>
        <w:ind w:firstLine="425"/>
        <w:rPr>
          <w:b/>
          <w:sz w:val="28"/>
          <w:szCs w:val="24"/>
          <w:lang w:val="fr-FR"/>
        </w:rPr>
      </w:pPr>
      <w:r w:rsidRPr="00B53989">
        <w:rPr>
          <w:b/>
          <w:sz w:val="28"/>
          <w:szCs w:val="24"/>
          <w:lang w:val="fr-FR"/>
        </w:rPr>
        <w:t xml:space="preserve">Adresse mail : </w:t>
      </w:r>
      <w:sdt>
        <w:sdtPr>
          <w:rPr>
            <w:rStyle w:val="Accentuationintense"/>
          </w:rPr>
          <w:id w:val="17444636"/>
          <w:placeholder>
            <w:docPart w:val="542BC9DE4ACA48D5934BB70B9706B14B"/>
          </w:placeholder>
          <w:showingPlcHdr/>
          <w:text/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28"/>
            <w:szCs w:val="24"/>
            <w:lang w:val="fr-FR"/>
          </w:rPr>
        </w:sdtEndPr>
        <w:sdtContent>
          <w:r w:rsidR="00666932" w:rsidRPr="00B53989">
            <w:rPr>
              <w:rStyle w:val="Textedelespacerserv"/>
              <w:sz w:val="24"/>
              <w:szCs w:val="24"/>
              <w:lang w:val="fr-FR"/>
            </w:rPr>
            <w:t>A</w:t>
          </w:r>
          <w:r w:rsidRPr="00B53989">
            <w:rPr>
              <w:rStyle w:val="Textedelespacerserv"/>
              <w:sz w:val="24"/>
              <w:szCs w:val="24"/>
              <w:lang w:val="fr-FR"/>
            </w:rPr>
            <w:t>dresse mail</w:t>
          </w:r>
          <w:r w:rsidR="00666932" w:rsidRPr="00B53989">
            <w:rPr>
              <w:rStyle w:val="Textedelespacerserv"/>
              <w:sz w:val="24"/>
              <w:szCs w:val="24"/>
              <w:lang w:val="fr-FR"/>
            </w:rPr>
            <w:t xml:space="preserve"> de l’association</w:t>
          </w:r>
          <w:r w:rsidRPr="00B53989">
            <w:rPr>
              <w:rStyle w:val="Textedelespacerserv"/>
              <w:sz w:val="24"/>
              <w:szCs w:val="24"/>
              <w:lang w:val="fr-FR"/>
            </w:rPr>
            <w:t>.</w:t>
          </w:r>
        </w:sdtContent>
      </w:sdt>
      <w:r w:rsidRPr="00B53989">
        <w:rPr>
          <w:b/>
          <w:sz w:val="28"/>
          <w:szCs w:val="24"/>
          <w:lang w:val="fr-FR"/>
        </w:rPr>
        <w:tab/>
        <w:t xml:space="preserve">Site Web : </w:t>
      </w:r>
      <w:sdt>
        <w:sdtPr>
          <w:rPr>
            <w:rStyle w:val="Accentuationintense"/>
          </w:rPr>
          <w:id w:val="364799239"/>
          <w:placeholder>
            <w:docPart w:val="6A18C1F6B8104EA58ED759FFA81D5A7D"/>
          </w:placeholder>
          <w:showingPlcHdr/>
          <w:text/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28"/>
            <w:szCs w:val="24"/>
            <w:lang w:val="fr-FR"/>
          </w:rPr>
        </w:sdtEndPr>
        <w:sdtContent>
          <w:r w:rsidRPr="00B53989">
            <w:rPr>
              <w:rStyle w:val="Textedelespacerserv"/>
              <w:sz w:val="24"/>
              <w:szCs w:val="24"/>
              <w:lang w:val="fr-FR"/>
            </w:rPr>
            <w:t>Adresse http de votre site.</w:t>
          </w:r>
        </w:sdtContent>
      </w:sdt>
    </w:p>
    <w:p w:rsidR="0085102E" w:rsidRPr="00B53989" w:rsidRDefault="0085102E" w:rsidP="0085102E">
      <w:pPr>
        <w:ind w:firstLine="425"/>
        <w:rPr>
          <w:b/>
          <w:sz w:val="28"/>
          <w:szCs w:val="24"/>
          <w:lang w:val="fr-FR"/>
        </w:rPr>
      </w:pPr>
      <w:r w:rsidRPr="00B53989">
        <w:rPr>
          <w:b/>
          <w:sz w:val="28"/>
          <w:szCs w:val="24"/>
          <w:lang w:val="fr-FR"/>
        </w:rPr>
        <w:t xml:space="preserve">Numéro de téléphone : </w:t>
      </w:r>
      <w:sdt>
        <w:sdtPr>
          <w:rPr>
            <w:rStyle w:val="Accentuationintense"/>
          </w:rPr>
          <w:id w:val="337893544"/>
          <w:placeholder>
            <w:docPart w:val="93AFCBEF083D43C98D5603CD4FC3948F"/>
          </w:placeholder>
          <w:showingPlcHdr/>
          <w:text/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28"/>
            <w:szCs w:val="24"/>
            <w:lang w:val="fr-FR"/>
          </w:rPr>
        </w:sdtEndPr>
        <w:sdtContent>
          <w:r w:rsidR="00B53989" w:rsidRPr="00B53989">
            <w:rPr>
              <w:rStyle w:val="Textedelespacerserv"/>
              <w:sz w:val="24"/>
              <w:szCs w:val="24"/>
              <w:lang w:val="fr-FR"/>
            </w:rPr>
            <w:t>Numéro fixe ou portable</w:t>
          </w:r>
        </w:sdtContent>
      </w:sdt>
      <w:r w:rsidRPr="00B53989">
        <w:rPr>
          <w:b/>
          <w:sz w:val="28"/>
          <w:szCs w:val="24"/>
          <w:lang w:val="fr-FR"/>
        </w:rPr>
        <w:tab/>
      </w:r>
    </w:p>
    <w:p w:rsidR="0085102E" w:rsidRPr="00B53989" w:rsidRDefault="0085102E" w:rsidP="005B72AF">
      <w:pPr>
        <w:pStyle w:val="Titre1"/>
        <w:rPr>
          <w:rFonts w:asciiTheme="minorHAnsi" w:hAnsiTheme="minorHAnsi" w:cstheme="minorHAnsi"/>
          <w:sz w:val="24"/>
          <w:lang w:val="fr-FR"/>
        </w:rPr>
      </w:pPr>
    </w:p>
    <w:p w:rsidR="005B72AF" w:rsidRPr="005B72AF" w:rsidRDefault="005B72AF" w:rsidP="005B72AF">
      <w:pPr>
        <w:pStyle w:val="Titre1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82283" wp14:editId="4DF0BE0D">
                <wp:simplePos x="0" y="0"/>
                <wp:positionH relativeFrom="column">
                  <wp:posOffset>-104775</wp:posOffset>
                </wp:positionH>
                <wp:positionV relativeFrom="paragraph">
                  <wp:posOffset>140335</wp:posOffset>
                </wp:positionV>
                <wp:extent cx="6867525" cy="3609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3609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88CAE" id="Rectangle 3" o:spid="_x0000_s1026" style="position:absolute;margin-left:-8.25pt;margin-top:11.05pt;width:540.75pt;height:28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" filled="f" strokecolor="#4f81bd [3204]" strokeweight="2pt"/>
            </w:pict>
          </mc:Fallback>
        </mc:AlternateContent>
      </w:r>
      <w:r>
        <w:rPr>
          <w:rFonts w:asciiTheme="minorHAnsi" w:hAnsiTheme="minorHAnsi" w:cstheme="minorHAnsi"/>
          <w:lang w:val="fr-FR"/>
        </w:rPr>
        <w:t>Lieu de pratique</w:t>
      </w:r>
      <w:r w:rsidR="0085102E">
        <w:rPr>
          <w:rFonts w:asciiTheme="minorHAnsi" w:hAnsiTheme="minorHAnsi" w:cstheme="minorHAnsi"/>
          <w:lang w:val="fr-FR"/>
        </w:rPr>
        <w:t xml:space="preserve"> et activités proposées</w:t>
      </w:r>
    </w:p>
    <w:p w:rsidR="005B72AF" w:rsidRPr="00B53989" w:rsidRDefault="005B72AF" w:rsidP="005B72AF">
      <w:pPr>
        <w:ind w:firstLine="426"/>
        <w:rPr>
          <w:sz w:val="28"/>
          <w:lang w:val="fr-FR"/>
        </w:rPr>
      </w:pPr>
      <w:r w:rsidRPr="00B53989">
        <w:rPr>
          <w:b/>
          <w:sz w:val="28"/>
          <w:lang w:val="fr-FR"/>
        </w:rPr>
        <w:t>Superficie du dojo principal </w:t>
      </w:r>
      <w:r w:rsidRPr="00B53989">
        <w:rPr>
          <w:sz w:val="28"/>
          <w:lang w:val="fr-FR"/>
        </w:rPr>
        <w:t xml:space="preserve">: </w:t>
      </w:r>
      <w:sdt>
        <w:sdtPr>
          <w:rPr>
            <w:rStyle w:val="Accentuationintense"/>
          </w:rPr>
          <w:id w:val="409588102"/>
          <w:placeholder>
            <w:docPart w:val="85B4BA85045A4E66A9910CE4B1F53556"/>
          </w:placeholder>
          <w:showingPlcHdr/>
          <w:text/>
        </w:sdtPr>
        <w:sdtEndPr>
          <w:rPr>
            <w:rStyle w:val="Policepardfaut"/>
            <w:rFonts w:asciiTheme="minorHAnsi" w:hAnsiTheme="minorHAnsi"/>
            <w:bCs w:val="0"/>
            <w:iCs w:val="0"/>
            <w:color w:val="auto"/>
            <w:sz w:val="28"/>
            <w:lang w:val="fr-FR"/>
          </w:rPr>
        </w:sdtEndPr>
        <w:sdtContent>
          <w:r w:rsidRPr="00B53989">
            <w:rPr>
              <w:rStyle w:val="Textedelespacerserv"/>
              <w:sz w:val="24"/>
              <w:lang w:val="fr-FR"/>
            </w:rPr>
            <w:t>surface en m²</w:t>
          </w:r>
        </w:sdtContent>
      </w:sdt>
      <w:r w:rsidRPr="00B53989">
        <w:rPr>
          <w:sz w:val="28"/>
          <w:lang w:val="fr-FR"/>
        </w:rPr>
        <w:tab/>
      </w:r>
      <w:r w:rsidRPr="00B53989">
        <w:rPr>
          <w:b/>
          <w:sz w:val="28"/>
          <w:lang w:val="fr-FR"/>
        </w:rPr>
        <w:t>Nombre d’annexes</w:t>
      </w:r>
      <w:r w:rsidRPr="00B53989">
        <w:rPr>
          <w:sz w:val="28"/>
          <w:lang w:val="fr-FR"/>
        </w:rPr>
        <w:t xml:space="preserve"> : </w:t>
      </w:r>
      <w:sdt>
        <w:sdtPr>
          <w:rPr>
            <w:rStyle w:val="Accentuationintense"/>
          </w:rPr>
          <w:id w:val="-307016373"/>
          <w:placeholder>
            <w:docPart w:val="1F33BC6EEE2B4B818865A1C91F07C365"/>
          </w:placeholder>
          <w:showingPlcHdr/>
          <w:text/>
        </w:sdtPr>
        <w:sdtEndPr>
          <w:rPr>
            <w:rStyle w:val="Policepardfaut"/>
            <w:rFonts w:asciiTheme="minorHAnsi" w:hAnsiTheme="minorHAnsi"/>
            <w:bCs w:val="0"/>
            <w:iCs w:val="0"/>
            <w:color w:val="auto"/>
            <w:sz w:val="28"/>
            <w:lang w:val="fr-FR"/>
          </w:rPr>
        </w:sdtEndPr>
        <w:sdtContent>
          <w:r w:rsidRPr="00B53989">
            <w:rPr>
              <w:rStyle w:val="Textedelespacerserv"/>
              <w:sz w:val="24"/>
              <w:lang w:val="fr-FR"/>
            </w:rPr>
            <w:t>Nombre</w:t>
          </w:r>
        </w:sdtContent>
      </w:sdt>
    </w:p>
    <w:p w:rsidR="005B72AF" w:rsidRPr="00B53989" w:rsidRDefault="005B72AF" w:rsidP="005B72AF">
      <w:pPr>
        <w:spacing w:after="0"/>
        <w:ind w:firstLine="425"/>
        <w:rPr>
          <w:sz w:val="28"/>
          <w:lang w:val="fr-FR"/>
        </w:rPr>
      </w:pPr>
      <w:r w:rsidRPr="00B53989">
        <w:rPr>
          <w:b/>
          <w:sz w:val="28"/>
          <w:lang w:val="fr-FR"/>
        </w:rPr>
        <w:t>Adresse du dojo principal </w:t>
      </w:r>
      <w:r w:rsidRPr="00B53989">
        <w:rPr>
          <w:sz w:val="28"/>
          <w:lang w:val="fr-FR"/>
        </w:rPr>
        <w:t>:</w:t>
      </w:r>
    </w:p>
    <w:p w:rsidR="005B72AF" w:rsidRPr="00B53989" w:rsidRDefault="005B72AF" w:rsidP="005B72AF">
      <w:pPr>
        <w:ind w:firstLine="426"/>
        <w:rPr>
          <w:lang w:val="fr-FR"/>
        </w:rPr>
      </w:pPr>
      <w:r w:rsidRPr="00B53989">
        <w:rPr>
          <w:sz w:val="28"/>
          <w:lang w:val="fr-FR"/>
        </w:rPr>
        <w:t>Rue </w:t>
      </w:r>
      <w:r w:rsidRPr="00B53989">
        <w:rPr>
          <w:lang w:val="fr-FR"/>
        </w:rPr>
        <w:t xml:space="preserve">: </w:t>
      </w:r>
      <w:sdt>
        <w:sdtPr>
          <w:rPr>
            <w:rStyle w:val="Accentuationintense"/>
          </w:rPr>
          <w:id w:val="-192996117"/>
          <w:placeholder>
            <w:docPart w:val="09DD6A689399418EA485F22B44601176"/>
          </w:placeholder>
          <w:showingPlcHdr/>
          <w:text/>
        </w:sdtPr>
        <w:sdtEndPr>
          <w:rPr>
            <w:rStyle w:val="Policepardfaut"/>
            <w:rFonts w:asciiTheme="minorHAnsi" w:hAnsiTheme="minorHAnsi"/>
            <w:bCs w:val="0"/>
            <w:iCs w:val="0"/>
            <w:color w:val="auto"/>
            <w:lang w:val="fr-FR"/>
          </w:rPr>
        </w:sdtEndPr>
        <w:sdtContent>
          <w:r w:rsidR="00666932" w:rsidRPr="00B53989">
            <w:rPr>
              <w:rStyle w:val="Textedelespacerserv"/>
              <w:sz w:val="24"/>
              <w:lang w:val="fr-FR"/>
            </w:rPr>
            <w:t>Numéro et nom de rue</w:t>
          </w:r>
        </w:sdtContent>
      </w:sdt>
    </w:p>
    <w:p w:rsidR="005B72AF" w:rsidRPr="00B53989" w:rsidRDefault="005B72AF" w:rsidP="005B72AF">
      <w:pPr>
        <w:ind w:firstLine="426"/>
        <w:rPr>
          <w:lang w:val="fr-FR"/>
        </w:rPr>
      </w:pPr>
      <w:r w:rsidRPr="00B53989">
        <w:rPr>
          <w:sz w:val="28"/>
          <w:lang w:val="fr-FR"/>
        </w:rPr>
        <w:t>Code Postal </w:t>
      </w:r>
      <w:r w:rsidRPr="00B53989">
        <w:rPr>
          <w:lang w:val="fr-FR"/>
        </w:rPr>
        <w:t xml:space="preserve">: </w:t>
      </w:r>
      <w:sdt>
        <w:sdtPr>
          <w:rPr>
            <w:rStyle w:val="Accentuationintense"/>
          </w:rPr>
          <w:id w:val="-1050142238"/>
          <w:placeholder>
            <w:docPart w:val="09DD6A689399418EA485F22B44601176"/>
          </w:placeholder>
          <w:showingPlcHdr/>
          <w:text/>
        </w:sdtPr>
        <w:sdtEndPr>
          <w:rPr>
            <w:rStyle w:val="Policepardfaut"/>
            <w:rFonts w:asciiTheme="minorHAnsi" w:hAnsiTheme="minorHAnsi"/>
            <w:bCs w:val="0"/>
            <w:iCs w:val="0"/>
            <w:color w:val="auto"/>
            <w:lang w:val="fr-FR"/>
          </w:rPr>
        </w:sdtEndPr>
        <w:sdtContent>
          <w:r w:rsidR="00CE7E58" w:rsidRPr="00B53989">
            <w:rPr>
              <w:rStyle w:val="Textedelespacerserv"/>
              <w:sz w:val="24"/>
              <w:lang w:val="fr-FR"/>
            </w:rPr>
            <w:t>Numéro et nom de rue</w:t>
          </w:r>
        </w:sdtContent>
      </w:sdt>
      <w:r w:rsidRPr="00B53989">
        <w:rPr>
          <w:lang w:val="fr-FR"/>
        </w:rPr>
        <w:tab/>
      </w:r>
      <w:r w:rsidRPr="00B53989">
        <w:rPr>
          <w:sz w:val="28"/>
          <w:lang w:val="fr-FR"/>
        </w:rPr>
        <w:t xml:space="preserve">Ville : </w:t>
      </w:r>
      <w:sdt>
        <w:sdtPr>
          <w:rPr>
            <w:rStyle w:val="Accentuationintense"/>
          </w:rPr>
          <w:id w:val="801420192"/>
          <w:placeholder>
            <w:docPart w:val="09DD6A689399418EA485F22B44601176"/>
          </w:placeholder>
          <w:showingPlcHdr/>
          <w:text/>
        </w:sdtPr>
        <w:sdtEndPr>
          <w:rPr>
            <w:rStyle w:val="Policepardfaut"/>
            <w:rFonts w:asciiTheme="minorHAnsi" w:hAnsiTheme="minorHAnsi"/>
            <w:bCs w:val="0"/>
            <w:iCs w:val="0"/>
            <w:color w:val="auto"/>
            <w:lang w:val="fr-FR"/>
          </w:rPr>
        </w:sdtEndPr>
        <w:sdtContent>
          <w:r w:rsidR="00CE7E58" w:rsidRPr="00B53989">
            <w:rPr>
              <w:rStyle w:val="Textedelespacerserv"/>
              <w:sz w:val="24"/>
              <w:lang w:val="fr-FR"/>
            </w:rPr>
            <w:t>Numéro et nom de rue</w:t>
          </w:r>
        </w:sdtContent>
      </w:sdt>
    </w:p>
    <w:p w:rsidR="005B72AF" w:rsidRPr="00B53989" w:rsidRDefault="001351AF" w:rsidP="005B72AF">
      <w:pPr>
        <w:spacing w:after="0"/>
        <w:ind w:firstLine="425"/>
        <w:rPr>
          <w:b/>
          <w:sz w:val="28"/>
          <w:lang w:val="fr-FR"/>
        </w:rPr>
      </w:pPr>
      <w:r>
        <w:rPr>
          <w:b/>
          <w:sz w:val="28"/>
          <w:lang w:val="fr-FR"/>
        </w:rPr>
        <w:t>Lieu de pratique des activités</w:t>
      </w:r>
      <w:r w:rsidR="005B72AF" w:rsidRPr="00B53989">
        <w:rPr>
          <w:b/>
          <w:sz w:val="28"/>
          <w:lang w:val="fr-FR"/>
        </w:rPr>
        <w:t> :</w:t>
      </w:r>
    </w:p>
    <w:p w:rsidR="005B72AF" w:rsidRPr="00B53989" w:rsidRDefault="005B72AF" w:rsidP="005B72AF">
      <w:pPr>
        <w:ind w:firstLine="426"/>
        <w:rPr>
          <w:sz w:val="28"/>
          <w:lang w:val="fr-FR"/>
        </w:rPr>
      </w:pPr>
      <w:r w:rsidRPr="00B53989">
        <w:rPr>
          <w:sz w:val="28"/>
          <w:lang w:val="fr-FR"/>
        </w:rPr>
        <w:t xml:space="preserve">Dojo : </w:t>
      </w:r>
      <w:sdt>
        <w:sdtPr>
          <w:rPr>
            <w:rStyle w:val="Accentuationintense"/>
            <w:lang w:val="fr-FR"/>
          </w:rPr>
          <w:id w:val="4715696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ccentuationintense"/>
          </w:rPr>
        </w:sdtEndPr>
        <w:sdtContent>
          <w:r w:rsidRPr="001351AF">
            <w:rPr>
              <w:rStyle w:val="Accentuationintense"/>
              <w:rFonts w:ascii="MS Gothic" w:eastAsia="MS Gothic" w:hAnsi="MS Gothic" w:cs="MS Gothic" w:hint="eastAsia"/>
              <w:lang w:val="fr-FR"/>
            </w:rPr>
            <w:t>☐</w:t>
          </w:r>
        </w:sdtContent>
      </w:sdt>
      <w:r w:rsidRPr="00B53989">
        <w:rPr>
          <w:sz w:val="28"/>
          <w:lang w:val="fr-FR"/>
        </w:rPr>
        <w:tab/>
      </w:r>
      <w:r w:rsidR="00335EE9">
        <w:rPr>
          <w:sz w:val="28"/>
          <w:lang w:val="fr-FR"/>
        </w:rPr>
        <w:tab/>
      </w:r>
      <w:r w:rsidRPr="00B53989">
        <w:rPr>
          <w:sz w:val="28"/>
          <w:lang w:val="fr-FR"/>
        </w:rPr>
        <w:t xml:space="preserve">Gymnase : </w:t>
      </w:r>
      <w:sdt>
        <w:sdtPr>
          <w:rPr>
            <w:rStyle w:val="Accentuationintense"/>
            <w:lang w:val="fr-FR"/>
          </w:rPr>
          <w:id w:val="3590194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ccentuationintense"/>
          </w:rPr>
        </w:sdtEndPr>
        <w:sdtContent>
          <w:r w:rsidRPr="001351AF">
            <w:rPr>
              <w:rStyle w:val="Accentuationintense"/>
              <w:rFonts w:ascii="MS Gothic" w:eastAsia="MS Gothic" w:hAnsi="MS Gothic" w:cs="MS Gothic" w:hint="eastAsia"/>
              <w:lang w:val="fr-FR"/>
            </w:rPr>
            <w:t>☐</w:t>
          </w:r>
        </w:sdtContent>
      </w:sdt>
      <w:r w:rsidRPr="00B53989">
        <w:rPr>
          <w:sz w:val="28"/>
          <w:lang w:val="fr-FR"/>
        </w:rPr>
        <w:tab/>
        <w:t xml:space="preserve">Autre : </w:t>
      </w:r>
      <w:sdt>
        <w:sdtPr>
          <w:rPr>
            <w:rStyle w:val="Accentuationintense"/>
            <w:lang w:val="fr-FR"/>
          </w:rPr>
          <w:id w:val="5006329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ccentuationintense"/>
          </w:rPr>
        </w:sdtEndPr>
        <w:sdtContent>
          <w:r w:rsidRPr="001351AF">
            <w:rPr>
              <w:rStyle w:val="Accentuationintense"/>
              <w:rFonts w:ascii="MS Gothic" w:eastAsia="MS Gothic" w:hAnsi="MS Gothic" w:cs="MS Gothic" w:hint="eastAsia"/>
              <w:lang w:val="fr-FR"/>
            </w:rPr>
            <w:t>☐</w:t>
          </w:r>
        </w:sdtContent>
      </w:sdt>
    </w:p>
    <w:p w:rsidR="005B72AF" w:rsidRPr="00B53989" w:rsidRDefault="005B72AF" w:rsidP="005B72AF">
      <w:pPr>
        <w:spacing w:after="0"/>
        <w:ind w:firstLine="425"/>
        <w:rPr>
          <w:b/>
          <w:sz w:val="28"/>
          <w:lang w:val="fr-FR"/>
        </w:rPr>
      </w:pPr>
      <w:r w:rsidRPr="00B53989">
        <w:rPr>
          <w:b/>
          <w:sz w:val="28"/>
          <w:lang w:val="fr-FR"/>
        </w:rPr>
        <w:t xml:space="preserve">Activités proposées par l’association : </w:t>
      </w:r>
    </w:p>
    <w:p w:rsidR="005B72AF" w:rsidRPr="00B53989" w:rsidRDefault="005B72AF" w:rsidP="005B72AF">
      <w:pPr>
        <w:ind w:firstLine="426"/>
        <w:rPr>
          <w:sz w:val="28"/>
          <w:lang w:val="fr-FR"/>
        </w:rPr>
      </w:pPr>
      <w:r w:rsidRPr="00B53989">
        <w:rPr>
          <w:sz w:val="28"/>
          <w:lang w:val="fr-FR"/>
        </w:rPr>
        <w:t xml:space="preserve">Judo : </w:t>
      </w:r>
      <w:sdt>
        <w:sdtPr>
          <w:rPr>
            <w:rStyle w:val="Accentuationintense"/>
            <w:lang w:val="fr-FR"/>
          </w:rPr>
          <w:id w:val="-12319982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ccentuationintense"/>
          </w:rPr>
        </w:sdtEndPr>
        <w:sdtContent>
          <w:r w:rsidRPr="00CE7E58">
            <w:rPr>
              <w:rStyle w:val="Accentuationintense"/>
              <w:rFonts w:ascii="MS Gothic" w:eastAsia="MS Gothic" w:hAnsi="MS Gothic" w:cs="MS Gothic" w:hint="eastAsia"/>
              <w:lang w:val="fr-FR"/>
            </w:rPr>
            <w:t>☐</w:t>
          </w:r>
        </w:sdtContent>
      </w:sdt>
      <w:r w:rsidRPr="00B53989">
        <w:rPr>
          <w:sz w:val="28"/>
          <w:lang w:val="fr-FR"/>
        </w:rPr>
        <w:tab/>
      </w:r>
      <w:r w:rsidR="00335EE9">
        <w:rPr>
          <w:sz w:val="28"/>
          <w:lang w:val="fr-FR"/>
        </w:rPr>
        <w:tab/>
      </w:r>
      <w:r w:rsidRPr="00B53989">
        <w:rPr>
          <w:sz w:val="28"/>
          <w:lang w:val="fr-FR"/>
        </w:rPr>
        <w:t xml:space="preserve">Jujitsu : </w:t>
      </w:r>
      <w:sdt>
        <w:sdtPr>
          <w:rPr>
            <w:rStyle w:val="Accentuationintense"/>
            <w:lang w:val="fr-FR"/>
          </w:rPr>
          <w:id w:val="-21418732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ccentuationintense"/>
          </w:rPr>
        </w:sdtEndPr>
        <w:sdtContent>
          <w:r w:rsidRPr="00CE7E58">
            <w:rPr>
              <w:rStyle w:val="Accentuationintense"/>
              <w:rFonts w:ascii="MS Gothic" w:eastAsia="MS Gothic" w:hAnsi="MS Gothic" w:cs="MS Gothic" w:hint="eastAsia"/>
              <w:lang w:val="fr-FR"/>
            </w:rPr>
            <w:t>☐</w:t>
          </w:r>
        </w:sdtContent>
      </w:sdt>
      <w:r w:rsidRPr="00B53989">
        <w:rPr>
          <w:sz w:val="28"/>
          <w:lang w:val="fr-FR"/>
        </w:rPr>
        <w:tab/>
      </w:r>
      <w:r w:rsidR="00666932" w:rsidRPr="00B53989">
        <w:rPr>
          <w:sz w:val="28"/>
          <w:lang w:val="fr-FR"/>
        </w:rPr>
        <w:t xml:space="preserve">        </w:t>
      </w:r>
      <w:r w:rsidRPr="00B53989">
        <w:rPr>
          <w:sz w:val="28"/>
          <w:lang w:val="fr-FR"/>
        </w:rPr>
        <w:t xml:space="preserve">Taïso : </w:t>
      </w:r>
      <w:sdt>
        <w:sdtPr>
          <w:rPr>
            <w:rStyle w:val="Accentuationintense"/>
            <w:lang w:val="fr-FR"/>
          </w:rPr>
          <w:id w:val="3658768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ccentuationintense"/>
          </w:rPr>
        </w:sdtEndPr>
        <w:sdtContent>
          <w:r w:rsidRPr="00CE7E58">
            <w:rPr>
              <w:rStyle w:val="Accentuationintense"/>
              <w:rFonts w:ascii="MS Gothic" w:eastAsia="MS Gothic" w:hAnsi="MS Gothic" w:cs="MS Gothic" w:hint="eastAsia"/>
              <w:lang w:val="fr-FR"/>
            </w:rPr>
            <w:t>☐</w:t>
          </w:r>
        </w:sdtContent>
      </w:sdt>
      <w:r w:rsidRPr="00B53989">
        <w:rPr>
          <w:sz w:val="28"/>
          <w:lang w:val="fr-FR"/>
        </w:rPr>
        <w:tab/>
        <w:t xml:space="preserve"> Autre : </w:t>
      </w:r>
      <w:sdt>
        <w:sdtPr>
          <w:rPr>
            <w:rStyle w:val="Accentuationintense"/>
            <w:lang w:val="fr-FR"/>
          </w:rPr>
          <w:id w:val="-5048144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ccentuationintense"/>
          </w:rPr>
        </w:sdtEndPr>
        <w:sdtContent>
          <w:r w:rsidRPr="00CE7E58">
            <w:rPr>
              <w:rStyle w:val="Accentuationintense"/>
              <w:rFonts w:ascii="MS Gothic" w:eastAsia="MS Gothic" w:hAnsi="MS Gothic" w:cs="MS Gothic" w:hint="eastAsia"/>
              <w:lang w:val="fr-FR"/>
            </w:rPr>
            <w:t>☐</w:t>
          </w:r>
        </w:sdtContent>
      </w:sdt>
    </w:p>
    <w:p w:rsidR="0085102E" w:rsidRPr="00B53989" w:rsidRDefault="0085102E" w:rsidP="005B72AF">
      <w:pPr>
        <w:ind w:firstLine="426"/>
        <w:rPr>
          <w:b/>
          <w:sz w:val="28"/>
          <w:lang w:val="fr-FR"/>
        </w:rPr>
      </w:pPr>
      <w:r w:rsidRPr="00B53989">
        <w:rPr>
          <w:b/>
          <w:sz w:val="28"/>
          <w:lang w:val="fr-FR"/>
        </w:rPr>
        <w:t>Organisation d’interclubs </w:t>
      </w:r>
      <w:r w:rsidRPr="00B53989">
        <w:rPr>
          <w:sz w:val="28"/>
          <w:lang w:val="fr-FR"/>
        </w:rPr>
        <w:t>:</w:t>
      </w:r>
      <w:r w:rsidRPr="00B53989">
        <w:rPr>
          <w:b/>
          <w:sz w:val="28"/>
          <w:lang w:val="fr-FR"/>
        </w:rPr>
        <w:t xml:space="preserve"> </w:t>
      </w:r>
      <w:sdt>
        <w:sdtPr>
          <w:rPr>
            <w:rStyle w:val="Accentuationintense"/>
            <w:lang w:val="fr-FR"/>
          </w:rPr>
          <w:id w:val="1897700742"/>
          <w:placeholder>
            <w:docPart w:val="BCD0E401AE994184A3A77198BAEDF3E3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28"/>
          </w:rPr>
        </w:sdtEndPr>
        <w:sdtContent>
          <w:r w:rsidR="00666932" w:rsidRPr="00B53989">
            <w:rPr>
              <w:rStyle w:val="Textedelespacerserv"/>
              <w:lang w:val="fr-FR"/>
            </w:rPr>
            <w:t>Oui / Non</w:t>
          </w:r>
        </w:sdtContent>
      </w:sdt>
    </w:p>
    <w:p w:rsidR="0085102E" w:rsidRPr="00B53989" w:rsidRDefault="0085102E" w:rsidP="0085102E">
      <w:pPr>
        <w:ind w:firstLine="426"/>
        <w:jc w:val="right"/>
        <w:rPr>
          <w:i/>
          <w:sz w:val="24"/>
          <w:lang w:val="fr-FR"/>
        </w:rPr>
      </w:pPr>
    </w:p>
    <w:p w:rsidR="0085102E" w:rsidRPr="0085102E" w:rsidRDefault="0085102E" w:rsidP="0085102E">
      <w:pPr>
        <w:ind w:firstLine="426"/>
        <w:jc w:val="right"/>
        <w:rPr>
          <w:i/>
          <w:lang w:val="fr-FR"/>
        </w:rPr>
      </w:pPr>
      <w:r w:rsidRPr="0085102E">
        <w:rPr>
          <w:i/>
          <w:lang w:val="fr-FR"/>
        </w:rPr>
        <w:t>Suite </w:t>
      </w:r>
      <w:r w:rsidRPr="0085102E">
        <w:rPr>
          <w:i/>
          <w:lang w:val="fr-FR"/>
        </w:rPr>
        <w:sym w:font="Wingdings" w:char="F0E8"/>
      </w:r>
      <w:r w:rsidRPr="0085102E">
        <w:rPr>
          <w:i/>
          <w:lang w:val="fr-FR"/>
        </w:rPr>
        <w:t xml:space="preserve"> </w:t>
      </w:r>
      <w:r w:rsidRPr="0085102E">
        <w:rPr>
          <w:i/>
          <w:lang w:val="fr-FR"/>
        </w:rPr>
        <w:br w:type="page"/>
      </w:r>
    </w:p>
    <w:p w:rsidR="00335EE9" w:rsidRDefault="00335EE9" w:rsidP="00335EE9">
      <w:pPr>
        <w:pStyle w:val="Titre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57A28" wp14:editId="38CBF2A0">
                <wp:simplePos x="0" y="0"/>
                <wp:positionH relativeFrom="column">
                  <wp:posOffset>-104775</wp:posOffset>
                </wp:positionH>
                <wp:positionV relativeFrom="paragraph">
                  <wp:posOffset>648335</wp:posOffset>
                </wp:positionV>
                <wp:extent cx="6867525" cy="69246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6924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71F7C" id="Rectangle 4" o:spid="_x0000_s1026" style="position:absolute;margin-left:-8.25pt;margin-top:51.05pt;width:540.75pt;height:54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" filled="f" strokecolor="#4f81bd [3204]" strokeweight="2pt"/>
            </w:pict>
          </mc:Fallback>
        </mc:AlternateContent>
      </w:r>
      <w:r w:rsidRPr="00816B50">
        <w:rPr>
          <w:rFonts w:asciiTheme="minorHAnsi" w:hAnsiTheme="minorHAnsi" w:cstheme="minorHAnsi"/>
          <w:noProof/>
          <w:sz w:val="38"/>
          <w:szCs w:val="38"/>
          <w:lang w:eastAsia="fr-FR"/>
        </w:rPr>
        <w:drawing>
          <wp:anchor distT="36576" distB="36576" distL="36576" distR="36576" simplePos="0" relativeHeight="251669504" behindDoc="0" locked="0" layoutInCell="1" allowOverlap="1" wp14:anchorId="0F420DFF" wp14:editId="741FB9BD">
            <wp:simplePos x="0" y="0"/>
            <wp:positionH relativeFrom="column">
              <wp:posOffset>5922645</wp:posOffset>
            </wp:positionH>
            <wp:positionV relativeFrom="paragraph">
              <wp:posOffset>-432435</wp:posOffset>
            </wp:positionV>
            <wp:extent cx="716280" cy="876300"/>
            <wp:effectExtent l="0" t="0" r="0" b="0"/>
            <wp:wrapNone/>
            <wp:docPr id="11" name="Image 11" descr="Description : Nouvel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Nouvell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BE7">
        <w:rPr>
          <w:rFonts w:asciiTheme="minorHAnsi" w:hAnsiTheme="minorHAnsi" w:cstheme="minorHAnsi"/>
          <w:lang w:val="fr-FR"/>
        </w:rPr>
        <w:t>Historique Club Haute-Garonne</w:t>
      </w:r>
      <w:r w:rsidRPr="00335EE9">
        <w:rPr>
          <w:rFonts w:asciiTheme="minorHAnsi" w:hAnsiTheme="minorHAnsi" w:cstheme="minorHAnsi"/>
          <w:i/>
          <w:lang w:val="fr-FR"/>
        </w:rPr>
        <w:t xml:space="preserve"> (suite)</w:t>
      </w:r>
    </w:p>
    <w:p w:rsidR="00666932" w:rsidRPr="005B72AF" w:rsidRDefault="00666932" w:rsidP="00666932">
      <w:pPr>
        <w:pStyle w:val="Titre1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Historique de l’association</w:t>
      </w:r>
    </w:p>
    <w:p w:rsidR="005B72AF" w:rsidRPr="00F951CF" w:rsidRDefault="00666932" w:rsidP="00666932">
      <w:pPr>
        <w:ind w:firstLine="426"/>
        <w:rPr>
          <w:sz w:val="32"/>
          <w:lang w:val="fr-FR"/>
        </w:rPr>
      </w:pPr>
      <w:r>
        <w:rPr>
          <w:b/>
          <w:sz w:val="28"/>
          <w:lang w:val="fr-FR"/>
        </w:rPr>
        <w:t>Date de création </w:t>
      </w:r>
      <w:r w:rsidRPr="005B72AF">
        <w:rPr>
          <w:sz w:val="28"/>
          <w:lang w:val="fr-FR"/>
        </w:rPr>
        <w:t>:</w:t>
      </w:r>
      <w:r w:rsidR="00CE7E58">
        <w:rPr>
          <w:sz w:val="28"/>
          <w:lang w:val="fr-FR"/>
        </w:rPr>
        <w:t xml:space="preserve"> </w:t>
      </w:r>
      <w:r>
        <w:rPr>
          <w:sz w:val="28"/>
          <w:lang w:val="fr-FR"/>
        </w:rPr>
        <w:t xml:space="preserve"> </w:t>
      </w:r>
      <w:sdt>
        <w:sdtPr>
          <w:rPr>
            <w:rStyle w:val="Accentuationintense"/>
            <w:sz w:val="24"/>
          </w:rPr>
          <w:id w:val="1158892650"/>
          <w:placeholder>
            <w:docPart w:val="DD2C1FF480824524B89FC423CA366B60"/>
          </w:placeholder>
          <w:showingPlcHdr/>
          <w:date w:fullDate="1966-11-28T00:00:00Z"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Cs w:val="0"/>
            <w:iCs w:val="0"/>
            <w:color w:val="auto"/>
            <w:sz w:val="32"/>
            <w:lang w:val="fr-FR"/>
          </w:rPr>
        </w:sdtEndPr>
        <w:sdtContent>
          <w:r w:rsidRPr="00F951CF">
            <w:rPr>
              <w:rStyle w:val="Textedelespacerserv"/>
              <w:sz w:val="24"/>
              <w:lang w:val="fr-FR"/>
            </w:rPr>
            <w:t>Date de création de l’association</w:t>
          </w:r>
        </w:sdtContent>
      </w:sdt>
    </w:p>
    <w:p w:rsidR="00666932" w:rsidRPr="00F951CF" w:rsidRDefault="00666932" w:rsidP="00666932">
      <w:pPr>
        <w:ind w:firstLine="426"/>
        <w:rPr>
          <w:sz w:val="32"/>
          <w:lang w:val="fr-FR"/>
        </w:rPr>
      </w:pPr>
      <w:r w:rsidRPr="00666932">
        <w:rPr>
          <w:b/>
          <w:sz w:val="28"/>
          <w:lang w:val="fr-FR"/>
        </w:rPr>
        <w:t>Fondateur</w:t>
      </w:r>
      <w:r>
        <w:rPr>
          <w:b/>
          <w:sz w:val="28"/>
          <w:lang w:val="fr-FR"/>
        </w:rPr>
        <w:t>(s)</w:t>
      </w:r>
      <w:r w:rsidRPr="00666932">
        <w:rPr>
          <w:b/>
          <w:sz w:val="28"/>
          <w:lang w:val="fr-FR"/>
        </w:rPr>
        <w:t xml:space="preserve"> du Club</w:t>
      </w:r>
      <w:r>
        <w:rPr>
          <w:sz w:val="28"/>
          <w:lang w:val="fr-FR"/>
        </w:rPr>
        <w:t> </w:t>
      </w:r>
      <w:r w:rsidRPr="00F951CF">
        <w:rPr>
          <w:sz w:val="32"/>
          <w:lang w:val="fr-FR"/>
        </w:rPr>
        <w:t>:</w:t>
      </w:r>
      <w:r w:rsidR="00CE7E58">
        <w:rPr>
          <w:sz w:val="32"/>
          <w:lang w:val="fr-FR"/>
        </w:rPr>
        <w:t xml:space="preserve"> </w:t>
      </w:r>
      <w:r w:rsidRPr="00F951CF">
        <w:rPr>
          <w:sz w:val="32"/>
          <w:lang w:val="fr-FR"/>
        </w:rPr>
        <w:t xml:space="preserve"> </w:t>
      </w:r>
      <w:sdt>
        <w:sdtPr>
          <w:rPr>
            <w:rStyle w:val="Accentuationintense"/>
            <w:sz w:val="24"/>
          </w:rPr>
          <w:id w:val="1831487093"/>
          <w:placeholder>
            <w:docPart w:val="0B41C7DFB1DD43309290ECAB6F059CA9"/>
          </w:placeholder>
          <w:showingPlcHdr/>
          <w:text/>
        </w:sdtPr>
        <w:sdtEndPr>
          <w:rPr>
            <w:rStyle w:val="Policepardfaut"/>
            <w:rFonts w:asciiTheme="minorHAnsi" w:hAnsiTheme="minorHAnsi"/>
            <w:bCs w:val="0"/>
            <w:iCs w:val="0"/>
            <w:color w:val="auto"/>
            <w:sz w:val="32"/>
            <w:lang w:val="fr-FR"/>
          </w:rPr>
        </w:sdtEndPr>
        <w:sdtContent>
          <w:r w:rsidRPr="00F951CF">
            <w:rPr>
              <w:rStyle w:val="Textedelespacerserv"/>
              <w:sz w:val="24"/>
              <w:lang w:val="fr-FR"/>
            </w:rPr>
            <w:t>Nom du / des fondateur(s)</w:t>
          </w:r>
        </w:sdtContent>
      </w:sdt>
    </w:p>
    <w:p w:rsidR="00666932" w:rsidRDefault="00666932" w:rsidP="00B53989">
      <w:pPr>
        <w:spacing w:after="0"/>
        <w:ind w:firstLine="425"/>
        <w:rPr>
          <w:b/>
          <w:sz w:val="28"/>
          <w:lang w:val="fr-FR"/>
        </w:rPr>
      </w:pPr>
      <w:r w:rsidRPr="00666932">
        <w:rPr>
          <w:b/>
          <w:sz w:val="28"/>
          <w:lang w:val="fr-FR"/>
        </w:rPr>
        <w:t xml:space="preserve">Présidents successifs : </w:t>
      </w:r>
    </w:p>
    <w:p w:rsidR="00666932" w:rsidRPr="00F951CF" w:rsidRDefault="00D4557F" w:rsidP="00B53989">
      <w:pPr>
        <w:spacing w:after="0"/>
        <w:ind w:left="425" w:firstLine="425"/>
        <w:rPr>
          <w:b/>
          <w:sz w:val="32"/>
          <w:lang w:val="fr-FR"/>
        </w:rPr>
      </w:pPr>
      <w:sdt>
        <w:sdtPr>
          <w:rPr>
            <w:rStyle w:val="Accentuationintense"/>
          </w:rPr>
          <w:id w:val="1888596630"/>
          <w:placeholder>
            <w:docPart w:val="84768E3D555B41428F286DC1562838E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666932" w:rsidRPr="00F951CF">
            <w:rPr>
              <w:rStyle w:val="Textedelespacerserv"/>
              <w:sz w:val="24"/>
              <w:lang w:val="fr-FR"/>
            </w:rPr>
            <w:t>Du</w:t>
          </w:r>
        </w:sdtContent>
      </w:sdt>
      <w:r w:rsidR="00666932" w:rsidRPr="00F951CF">
        <w:rPr>
          <w:b/>
          <w:sz w:val="32"/>
          <w:lang w:val="fr-FR"/>
        </w:rPr>
        <w:tab/>
      </w:r>
      <w:sdt>
        <w:sdtPr>
          <w:rPr>
            <w:rStyle w:val="Accentuationintense"/>
          </w:rPr>
          <w:id w:val="-1267154825"/>
          <w:placeholder>
            <w:docPart w:val="22E1A536589D4BC6834907C94950472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666932" w:rsidRPr="00F951CF">
            <w:rPr>
              <w:rStyle w:val="Textedelespacerserv"/>
              <w:sz w:val="24"/>
              <w:lang w:val="fr-FR"/>
            </w:rPr>
            <w:t>Au</w:t>
          </w:r>
        </w:sdtContent>
      </w:sdt>
      <w:r w:rsidR="00666932" w:rsidRPr="00F951CF">
        <w:rPr>
          <w:b/>
          <w:sz w:val="32"/>
          <w:lang w:val="fr-FR"/>
        </w:rPr>
        <w:tab/>
      </w:r>
      <w:sdt>
        <w:sdtPr>
          <w:rPr>
            <w:rStyle w:val="Accentuationintense"/>
          </w:rPr>
          <w:id w:val="-220592694"/>
          <w:placeholder>
            <w:docPart w:val="94FFB111C0D749A98A3B60A5CBDEB3F3"/>
          </w:placeholder>
          <w:showingPlcHdr/>
          <w:text/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666932" w:rsidRPr="00F951CF">
            <w:rPr>
              <w:rStyle w:val="Textedelespacerserv"/>
              <w:sz w:val="24"/>
              <w:lang w:val="fr-FR"/>
            </w:rPr>
            <w:t>Nom du président</w:t>
          </w:r>
        </w:sdtContent>
      </w:sdt>
    </w:p>
    <w:p w:rsidR="00335EE9" w:rsidRPr="00F951CF" w:rsidRDefault="00D4557F" w:rsidP="00335EE9">
      <w:pPr>
        <w:spacing w:after="0"/>
        <w:ind w:left="425" w:firstLine="425"/>
        <w:rPr>
          <w:b/>
          <w:sz w:val="32"/>
          <w:lang w:val="fr-FR"/>
        </w:rPr>
      </w:pPr>
      <w:sdt>
        <w:sdtPr>
          <w:rPr>
            <w:rStyle w:val="Accentuationintense"/>
          </w:rPr>
          <w:id w:val="-1700078385"/>
          <w:placeholder>
            <w:docPart w:val="45701DCEAF4E4889BD86B1B49EA4D94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335EE9" w:rsidRPr="00F951CF">
            <w:rPr>
              <w:rStyle w:val="Textedelespacerserv"/>
              <w:sz w:val="24"/>
              <w:lang w:val="fr-FR"/>
            </w:rPr>
            <w:t>Du</w:t>
          </w:r>
        </w:sdtContent>
      </w:sdt>
      <w:r w:rsidR="00335EE9" w:rsidRPr="00F951CF">
        <w:rPr>
          <w:b/>
          <w:sz w:val="32"/>
          <w:lang w:val="fr-FR"/>
        </w:rPr>
        <w:tab/>
      </w:r>
      <w:sdt>
        <w:sdtPr>
          <w:rPr>
            <w:rStyle w:val="Accentuationintense"/>
          </w:rPr>
          <w:id w:val="1800102530"/>
          <w:placeholder>
            <w:docPart w:val="2EAE97FD0F094E96A226651320AE27F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335EE9" w:rsidRPr="00F951CF">
            <w:rPr>
              <w:rStyle w:val="Textedelespacerserv"/>
              <w:sz w:val="24"/>
              <w:lang w:val="fr-FR"/>
            </w:rPr>
            <w:t>Au</w:t>
          </w:r>
        </w:sdtContent>
      </w:sdt>
      <w:r w:rsidR="00335EE9" w:rsidRPr="00F951CF">
        <w:rPr>
          <w:b/>
          <w:sz w:val="32"/>
          <w:lang w:val="fr-FR"/>
        </w:rPr>
        <w:tab/>
      </w:r>
      <w:sdt>
        <w:sdtPr>
          <w:rPr>
            <w:rStyle w:val="Accentuationintense"/>
          </w:rPr>
          <w:id w:val="2116323179"/>
          <w:placeholder>
            <w:docPart w:val="4E6BC915A4FA4368BCDF50EC7C2A9EFC"/>
          </w:placeholder>
          <w:showingPlcHdr/>
          <w:text/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335EE9" w:rsidRPr="00F951CF">
            <w:rPr>
              <w:rStyle w:val="Textedelespacerserv"/>
              <w:sz w:val="24"/>
              <w:lang w:val="fr-FR"/>
            </w:rPr>
            <w:t>Nom du président</w:t>
          </w:r>
        </w:sdtContent>
      </w:sdt>
    </w:p>
    <w:p w:rsidR="00F951CF" w:rsidRPr="00F951CF" w:rsidRDefault="00D4557F" w:rsidP="00335EE9">
      <w:pPr>
        <w:spacing w:after="0"/>
        <w:ind w:left="425" w:firstLine="425"/>
        <w:rPr>
          <w:b/>
          <w:sz w:val="32"/>
          <w:lang w:val="fr-FR"/>
        </w:rPr>
      </w:pPr>
      <w:sdt>
        <w:sdtPr>
          <w:rPr>
            <w:rStyle w:val="Accentuationintense"/>
          </w:rPr>
          <w:id w:val="-1564485629"/>
          <w:placeholder>
            <w:docPart w:val="6A441240492E4491ACAB7B87719A5D1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F951CF" w:rsidRPr="00F951CF">
            <w:rPr>
              <w:rStyle w:val="Textedelespacerserv"/>
              <w:sz w:val="24"/>
              <w:lang w:val="fr-FR"/>
            </w:rPr>
            <w:t>Du</w:t>
          </w:r>
        </w:sdtContent>
      </w:sdt>
      <w:r w:rsidR="00F951CF" w:rsidRPr="00F951CF">
        <w:rPr>
          <w:b/>
          <w:sz w:val="32"/>
          <w:lang w:val="fr-FR"/>
        </w:rPr>
        <w:tab/>
      </w:r>
      <w:sdt>
        <w:sdtPr>
          <w:rPr>
            <w:rStyle w:val="Accentuationintense"/>
          </w:rPr>
          <w:id w:val="1505398622"/>
          <w:placeholder>
            <w:docPart w:val="934D0C14253B49DEA89B953B935D924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F951CF" w:rsidRPr="00F951CF">
            <w:rPr>
              <w:rStyle w:val="Textedelespacerserv"/>
              <w:sz w:val="24"/>
              <w:lang w:val="fr-FR"/>
            </w:rPr>
            <w:t>Au</w:t>
          </w:r>
        </w:sdtContent>
      </w:sdt>
      <w:r w:rsidR="00F951CF" w:rsidRPr="00F951CF">
        <w:rPr>
          <w:b/>
          <w:sz w:val="32"/>
          <w:lang w:val="fr-FR"/>
        </w:rPr>
        <w:tab/>
      </w:r>
      <w:sdt>
        <w:sdtPr>
          <w:rPr>
            <w:rStyle w:val="Accentuationintense"/>
          </w:rPr>
          <w:id w:val="1862467363"/>
          <w:placeholder>
            <w:docPart w:val="DE2C28D2ABAA4B228BF90B7F2E84AD10"/>
          </w:placeholder>
          <w:showingPlcHdr/>
          <w:text/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F951CF" w:rsidRPr="00F951CF">
            <w:rPr>
              <w:rStyle w:val="Textedelespacerserv"/>
              <w:sz w:val="24"/>
              <w:lang w:val="fr-FR"/>
            </w:rPr>
            <w:t>Nom du président</w:t>
          </w:r>
        </w:sdtContent>
      </w:sdt>
    </w:p>
    <w:p w:rsidR="00F951CF" w:rsidRPr="00F951CF" w:rsidRDefault="00D4557F" w:rsidP="00F951CF">
      <w:pPr>
        <w:spacing w:after="0"/>
        <w:ind w:left="425" w:firstLine="425"/>
        <w:rPr>
          <w:b/>
          <w:sz w:val="32"/>
          <w:lang w:val="fr-FR"/>
        </w:rPr>
      </w:pPr>
      <w:sdt>
        <w:sdtPr>
          <w:rPr>
            <w:rStyle w:val="Accentuationintense"/>
          </w:rPr>
          <w:id w:val="775453856"/>
          <w:placeholder>
            <w:docPart w:val="E3F84482E0964A93B3F55CB79D9FF2B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F951CF" w:rsidRPr="00F951CF">
            <w:rPr>
              <w:rStyle w:val="Textedelespacerserv"/>
              <w:sz w:val="24"/>
              <w:lang w:val="fr-FR"/>
            </w:rPr>
            <w:t>Du</w:t>
          </w:r>
        </w:sdtContent>
      </w:sdt>
      <w:r w:rsidR="00F951CF" w:rsidRPr="00F951CF">
        <w:rPr>
          <w:b/>
          <w:sz w:val="32"/>
          <w:lang w:val="fr-FR"/>
        </w:rPr>
        <w:tab/>
      </w:r>
      <w:sdt>
        <w:sdtPr>
          <w:rPr>
            <w:rStyle w:val="Accentuationintense"/>
          </w:rPr>
          <w:id w:val="1734812852"/>
          <w:placeholder>
            <w:docPart w:val="7C29DBD835B742F7B847ECE61A35D4E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F951CF" w:rsidRPr="00F951CF">
            <w:rPr>
              <w:rStyle w:val="Textedelespacerserv"/>
              <w:sz w:val="24"/>
              <w:lang w:val="fr-FR"/>
            </w:rPr>
            <w:t>Au</w:t>
          </w:r>
        </w:sdtContent>
      </w:sdt>
      <w:r w:rsidR="00F951CF" w:rsidRPr="00F951CF">
        <w:rPr>
          <w:b/>
          <w:sz w:val="32"/>
          <w:lang w:val="fr-FR"/>
        </w:rPr>
        <w:tab/>
      </w:r>
      <w:sdt>
        <w:sdtPr>
          <w:rPr>
            <w:rStyle w:val="Accentuationintense"/>
          </w:rPr>
          <w:id w:val="1384218236"/>
          <w:placeholder>
            <w:docPart w:val="1A8BBEE17E7D4CC6A170BD363AB949D7"/>
          </w:placeholder>
          <w:showingPlcHdr/>
          <w:text/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F951CF" w:rsidRPr="00F951CF">
            <w:rPr>
              <w:rStyle w:val="Textedelespacerserv"/>
              <w:sz w:val="24"/>
              <w:lang w:val="fr-FR"/>
            </w:rPr>
            <w:t>Nom du président</w:t>
          </w:r>
        </w:sdtContent>
      </w:sdt>
    </w:p>
    <w:p w:rsidR="00F951CF" w:rsidRPr="00F951CF" w:rsidRDefault="00D4557F" w:rsidP="00F951CF">
      <w:pPr>
        <w:spacing w:after="0"/>
        <w:ind w:left="425" w:firstLine="425"/>
        <w:rPr>
          <w:b/>
          <w:sz w:val="32"/>
          <w:lang w:val="fr-FR"/>
        </w:rPr>
      </w:pPr>
      <w:sdt>
        <w:sdtPr>
          <w:rPr>
            <w:rStyle w:val="Accentuationintense"/>
          </w:rPr>
          <w:id w:val="-112756709"/>
          <w:placeholder>
            <w:docPart w:val="EFD2D86DFB3C403EADCF26A895B3BAF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F951CF" w:rsidRPr="00F951CF">
            <w:rPr>
              <w:rStyle w:val="Textedelespacerserv"/>
              <w:sz w:val="24"/>
              <w:lang w:val="fr-FR"/>
            </w:rPr>
            <w:t>Du</w:t>
          </w:r>
        </w:sdtContent>
      </w:sdt>
      <w:r w:rsidR="00F951CF" w:rsidRPr="00F951CF">
        <w:rPr>
          <w:b/>
          <w:sz w:val="32"/>
          <w:lang w:val="fr-FR"/>
        </w:rPr>
        <w:tab/>
      </w:r>
      <w:sdt>
        <w:sdtPr>
          <w:rPr>
            <w:rStyle w:val="Accentuationintense"/>
          </w:rPr>
          <w:id w:val="-252593442"/>
          <w:placeholder>
            <w:docPart w:val="37429B54502C4DB0B8CA2A6F570090F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F951CF" w:rsidRPr="00F951CF">
            <w:rPr>
              <w:rStyle w:val="Textedelespacerserv"/>
              <w:sz w:val="24"/>
              <w:lang w:val="fr-FR"/>
            </w:rPr>
            <w:t>Au</w:t>
          </w:r>
        </w:sdtContent>
      </w:sdt>
      <w:r w:rsidR="00F951CF" w:rsidRPr="00F951CF">
        <w:rPr>
          <w:b/>
          <w:sz w:val="32"/>
          <w:lang w:val="fr-FR"/>
        </w:rPr>
        <w:tab/>
      </w:r>
      <w:sdt>
        <w:sdtPr>
          <w:rPr>
            <w:rStyle w:val="Accentuationintense"/>
          </w:rPr>
          <w:id w:val="711469221"/>
          <w:placeholder>
            <w:docPart w:val="2AE3D0E810B14EA7BE78B50F08E8E69E"/>
          </w:placeholder>
          <w:showingPlcHdr/>
          <w:text/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F951CF" w:rsidRPr="00F951CF">
            <w:rPr>
              <w:rStyle w:val="Textedelespacerserv"/>
              <w:sz w:val="24"/>
              <w:lang w:val="fr-FR"/>
            </w:rPr>
            <w:t>Nom du président</w:t>
          </w:r>
        </w:sdtContent>
      </w:sdt>
    </w:p>
    <w:p w:rsidR="00F951CF" w:rsidRPr="00F951CF" w:rsidRDefault="00D4557F" w:rsidP="00F951CF">
      <w:pPr>
        <w:spacing w:after="0"/>
        <w:ind w:left="425" w:firstLine="425"/>
        <w:rPr>
          <w:b/>
          <w:sz w:val="32"/>
          <w:lang w:val="fr-FR"/>
        </w:rPr>
      </w:pPr>
      <w:sdt>
        <w:sdtPr>
          <w:rPr>
            <w:rStyle w:val="Accentuationintense"/>
          </w:rPr>
          <w:id w:val="-767777173"/>
          <w:placeholder>
            <w:docPart w:val="4FE63FDEA0E9479AA2195AE5E007340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F951CF" w:rsidRPr="00F951CF">
            <w:rPr>
              <w:rStyle w:val="Textedelespacerserv"/>
              <w:sz w:val="24"/>
              <w:lang w:val="fr-FR"/>
            </w:rPr>
            <w:t>Du</w:t>
          </w:r>
        </w:sdtContent>
      </w:sdt>
      <w:r w:rsidR="00F951CF" w:rsidRPr="00F951CF">
        <w:rPr>
          <w:b/>
          <w:sz w:val="32"/>
          <w:lang w:val="fr-FR"/>
        </w:rPr>
        <w:tab/>
      </w:r>
      <w:sdt>
        <w:sdtPr>
          <w:rPr>
            <w:rStyle w:val="Accentuationintense"/>
          </w:rPr>
          <w:id w:val="-1121375081"/>
          <w:placeholder>
            <w:docPart w:val="E77CEFCC83C54BAF987D3F6BFCB77EA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F951CF" w:rsidRPr="00F951CF">
            <w:rPr>
              <w:rStyle w:val="Textedelespacerserv"/>
              <w:sz w:val="24"/>
              <w:lang w:val="fr-FR"/>
            </w:rPr>
            <w:t>Au</w:t>
          </w:r>
        </w:sdtContent>
      </w:sdt>
      <w:r w:rsidR="00F951CF" w:rsidRPr="00F951CF">
        <w:rPr>
          <w:b/>
          <w:sz w:val="32"/>
          <w:lang w:val="fr-FR"/>
        </w:rPr>
        <w:tab/>
      </w:r>
      <w:sdt>
        <w:sdtPr>
          <w:rPr>
            <w:rStyle w:val="Accentuationintense"/>
          </w:rPr>
          <w:id w:val="-420335708"/>
          <w:placeholder>
            <w:docPart w:val="E6FC3E3A8AFC42F68B7B8F1A4E8CE8FF"/>
          </w:placeholder>
          <w:showingPlcHdr/>
          <w:text/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F951CF" w:rsidRPr="00F951CF">
            <w:rPr>
              <w:rStyle w:val="Textedelespacerserv"/>
              <w:sz w:val="24"/>
              <w:lang w:val="fr-FR"/>
            </w:rPr>
            <w:t>Nom du président</w:t>
          </w:r>
        </w:sdtContent>
      </w:sdt>
    </w:p>
    <w:p w:rsidR="00F951CF" w:rsidRPr="00F951CF" w:rsidRDefault="00D4557F" w:rsidP="00F951CF">
      <w:pPr>
        <w:spacing w:after="0"/>
        <w:ind w:left="425" w:firstLine="425"/>
        <w:rPr>
          <w:b/>
          <w:sz w:val="32"/>
          <w:lang w:val="fr-FR"/>
        </w:rPr>
      </w:pPr>
      <w:sdt>
        <w:sdtPr>
          <w:rPr>
            <w:rStyle w:val="Accentuationintense"/>
          </w:rPr>
          <w:id w:val="276381016"/>
          <w:placeholder>
            <w:docPart w:val="5B32483BC6CC4BA4B5BE19B15B05B1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F951CF" w:rsidRPr="00F951CF">
            <w:rPr>
              <w:rStyle w:val="Textedelespacerserv"/>
              <w:sz w:val="24"/>
              <w:lang w:val="fr-FR"/>
            </w:rPr>
            <w:t>Du</w:t>
          </w:r>
        </w:sdtContent>
      </w:sdt>
      <w:r w:rsidR="00F951CF" w:rsidRPr="00F951CF">
        <w:rPr>
          <w:b/>
          <w:sz w:val="32"/>
          <w:lang w:val="fr-FR"/>
        </w:rPr>
        <w:tab/>
      </w:r>
      <w:sdt>
        <w:sdtPr>
          <w:rPr>
            <w:rStyle w:val="Accentuationintense"/>
          </w:rPr>
          <w:id w:val="-1295601830"/>
          <w:placeholder>
            <w:docPart w:val="54A13212736549AABD67335E7585B45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F951CF" w:rsidRPr="00F951CF">
            <w:rPr>
              <w:rStyle w:val="Textedelespacerserv"/>
              <w:sz w:val="24"/>
              <w:lang w:val="fr-FR"/>
            </w:rPr>
            <w:t>Au</w:t>
          </w:r>
        </w:sdtContent>
      </w:sdt>
      <w:r w:rsidR="00F951CF" w:rsidRPr="00F951CF">
        <w:rPr>
          <w:b/>
          <w:sz w:val="32"/>
          <w:lang w:val="fr-FR"/>
        </w:rPr>
        <w:tab/>
      </w:r>
      <w:sdt>
        <w:sdtPr>
          <w:rPr>
            <w:rStyle w:val="Accentuationintense"/>
          </w:rPr>
          <w:id w:val="-2133314068"/>
          <w:placeholder>
            <w:docPart w:val="230643C248D74B95B23D98B0AA4A3FB8"/>
          </w:placeholder>
          <w:showingPlcHdr/>
          <w:text/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F951CF" w:rsidRPr="00F951CF">
            <w:rPr>
              <w:rStyle w:val="Textedelespacerserv"/>
              <w:sz w:val="24"/>
              <w:lang w:val="fr-FR"/>
            </w:rPr>
            <w:t>Nom du président</w:t>
          </w:r>
        </w:sdtContent>
      </w:sdt>
    </w:p>
    <w:p w:rsidR="00F951CF" w:rsidRDefault="00D4557F" w:rsidP="00F951CF">
      <w:pPr>
        <w:ind w:left="425" w:firstLine="425"/>
        <w:rPr>
          <w:rStyle w:val="Accentuationintense"/>
        </w:rPr>
      </w:pPr>
      <w:sdt>
        <w:sdtPr>
          <w:rPr>
            <w:rStyle w:val="Accentuationintense"/>
          </w:rPr>
          <w:id w:val="-1336152958"/>
          <w:placeholder>
            <w:docPart w:val="972779A873C24CEEB31005E5C5DBF11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F951CF" w:rsidRPr="00F951CF">
            <w:rPr>
              <w:rStyle w:val="Textedelespacerserv"/>
              <w:sz w:val="24"/>
              <w:lang w:val="fr-FR"/>
            </w:rPr>
            <w:t>Du</w:t>
          </w:r>
        </w:sdtContent>
      </w:sdt>
      <w:r w:rsidR="00F951CF" w:rsidRPr="00F951CF">
        <w:rPr>
          <w:b/>
          <w:sz w:val="32"/>
          <w:lang w:val="fr-FR"/>
        </w:rPr>
        <w:tab/>
      </w:r>
      <w:sdt>
        <w:sdtPr>
          <w:rPr>
            <w:rStyle w:val="Accentuationintense"/>
          </w:rPr>
          <w:id w:val="-1614048803"/>
          <w:placeholder>
            <w:docPart w:val="09A527C29E164962914098466E7837D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F951CF" w:rsidRPr="00F951CF">
            <w:rPr>
              <w:rStyle w:val="Textedelespacerserv"/>
              <w:sz w:val="24"/>
              <w:lang w:val="fr-FR"/>
            </w:rPr>
            <w:t>Au</w:t>
          </w:r>
        </w:sdtContent>
      </w:sdt>
      <w:r w:rsidR="00F951CF" w:rsidRPr="00F951CF">
        <w:rPr>
          <w:b/>
          <w:sz w:val="32"/>
          <w:lang w:val="fr-FR"/>
        </w:rPr>
        <w:tab/>
      </w:r>
      <w:sdt>
        <w:sdtPr>
          <w:rPr>
            <w:rStyle w:val="Accentuationintense"/>
          </w:rPr>
          <w:id w:val="710237147"/>
          <w:placeholder>
            <w:docPart w:val="6C55603C36084610A8EF63BA1340CDEF"/>
          </w:placeholder>
          <w:showingPlcHdr/>
          <w:text/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F951CF" w:rsidRPr="00F951CF">
            <w:rPr>
              <w:rStyle w:val="Textedelespacerserv"/>
              <w:sz w:val="24"/>
              <w:lang w:val="fr-FR"/>
            </w:rPr>
            <w:t>Nom du président</w:t>
          </w:r>
        </w:sdtContent>
      </w:sdt>
    </w:p>
    <w:p w:rsidR="00B53989" w:rsidRPr="00F951CF" w:rsidRDefault="00B53989" w:rsidP="00B53989">
      <w:pPr>
        <w:ind w:firstLine="426"/>
        <w:rPr>
          <w:b/>
          <w:sz w:val="28"/>
          <w:lang w:val="fr-FR"/>
        </w:rPr>
      </w:pPr>
      <w:r>
        <w:rPr>
          <w:b/>
          <w:sz w:val="28"/>
          <w:lang w:val="fr-FR"/>
        </w:rPr>
        <w:t>Evolution du nombre de licences</w:t>
      </w:r>
      <w:r w:rsidR="00CE7E58">
        <w:rPr>
          <w:b/>
          <w:sz w:val="28"/>
          <w:lang w:val="fr-FR"/>
        </w:rPr>
        <w:t xml:space="preserve"> </w:t>
      </w:r>
      <w:r w:rsidRPr="00666932">
        <w:rPr>
          <w:b/>
          <w:sz w:val="28"/>
          <w:lang w:val="fr-FR"/>
        </w:rPr>
        <w:t>:</w:t>
      </w:r>
      <w:r w:rsidR="00CE7E58">
        <w:rPr>
          <w:b/>
          <w:sz w:val="28"/>
          <w:lang w:val="fr-FR"/>
        </w:rPr>
        <w:t xml:space="preserve"> </w:t>
      </w:r>
      <w:r w:rsidRPr="00666932">
        <w:rPr>
          <w:b/>
          <w:sz w:val="28"/>
          <w:lang w:val="fr-FR"/>
        </w:rPr>
        <w:t xml:space="preserve"> </w:t>
      </w:r>
      <w:sdt>
        <w:sdtPr>
          <w:rPr>
            <w:rStyle w:val="Accentuationintense"/>
          </w:rPr>
          <w:id w:val="280228573"/>
          <w:placeholder>
            <w:docPart w:val="3CE799A1A4794259A2E32E92565644F8"/>
          </w:placeholder>
          <w:showingPlcHdr/>
          <w:text/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Pr="00F951CF">
            <w:rPr>
              <w:rStyle w:val="Textedelespacerserv"/>
              <w:sz w:val="24"/>
              <w:lang w:val="fr-FR"/>
            </w:rPr>
            <w:t>A la création</w:t>
          </w:r>
        </w:sdtContent>
      </w:sdt>
      <w:r w:rsidR="00F951CF" w:rsidRPr="00335EE9">
        <w:rPr>
          <w:rStyle w:val="Accentuationintense"/>
          <w:lang w:val="fr-FR"/>
        </w:rPr>
        <w:tab/>
      </w:r>
      <w:sdt>
        <w:sdtPr>
          <w:rPr>
            <w:rStyle w:val="Accentuationintense"/>
          </w:rPr>
          <w:id w:val="762882807"/>
          <w:placeholder>
            <w:docPart w:val="F797EDF41A0D468A947B439716D2FB14"/>
          </w:placeholder>
          <w:showingPlcHdr/>
          <w:text/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Pr="00F951CF">
            <w:rPr>
              <w:rStyle w:val="Textedelespacerserv"/>
              <w:sz w:val="24"/>
              <w:lang w:val="fr-FR"/>
            </w:rPr>
            <w:t>2014/2015</w:t>
          </w:r>
        </w:sdtContent>
      </w:sdt>
      <w:r w:rsidR="00F951CF" w:rsidRPr="00335EE9">
        <w:rPr>
          <w:rStyle w:val="Accentuationintense"/>
          <w:lang w:val="fr-FR"/>
        </w:rPr>
        <w:tab/>
      </w:r>
      <w:r w:rsidRPr="00F951CF">
        <w:rPr>
          <w:b/>
          <w:sz w:val="32"/>
          <w:lang w:val="fr-FR"/>
        </w:rPr>
        <w:tab/>
      </w:r>
      <w:sdt>
        <w:sdtPr>
          <w:rPr>
            <w:rStyle w:val="Accentuationintense"/>
          </w:rPr>
          <w:id w:val="-1468501527"/>
          <w:placeholder>
            <w:docPart w:val="D59EBB3D45074E288B04DDD14ECBA7A8"/>
          </w:placeholder>
          <w:showingPlcHdr/>
          <w:text/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Pr="00F951CF">
            <w:rPr>
              <w:rStyle w:val="Textedelespacerserv"/>
              <w:sz w:val="24"/>
              <w:lang w:val="fr-FR"/>
            </w:rPr>
            <w:t>2015 /2016</w:t>
          </w:r>
        </w:sdtContent>
      </w:sdt>
    </w:p>
    <w:p w:rsidR="00666932" w:rsidRPr="00F951CF" w:rsidRDefault="001351AF" w:rsidP="00666932">
      <w:pPr>
        <w:ind w:firstLine="426"/>
        <w:rPr>
          <w:sz w:val="32"/>
          <w:lang w:val="fr-FR"/>
        </w:rPr>
      </w:pPr>
      <w:r>
        <w:rPr>
          <w:b/>
          <w:sz w:val="28"/>
          <w:lang w:val="fr-FR"/>
        </w:rPr>
        <w:t>Nombre de ce</w:t>
      </w:r>
      <w:r w:rsidR="00B53989">
        <w:rPr>
          <w:b/>
          <w:sz w:val="28"/>
          <w:lang w:val="fr-FR"/>
        </w:rPr>
        <w:t>intures noires formées </w:t>
      </w:r>
      <w:r w:rsidR="00B53989" w:rsidRPr="00F951CF">
        <w:rPr>
          <w:lang w:val="fr-FR"/>
        </w:rPr>
        <w:t xml:space="preserve">: </w:t>
      </w:r>
      <w:sdt>
        <w:sdtPr>
          <w:rPr>
            <w:rStyle w:val="Accentuationintense"/>
          </w:rPr>
          <w:id w:val="-2135158427"/>
          <w:placeholder>
            <w:docPart w:val="09A823E6E9D24DB38D4D0BDED1A6AB00"/>
          </w:placeholder>
          <w:showingPlcHdr/>
          <w:text/>
        </w:sdtPr>
        <w:sdtEndPr>
          <w:rPr>
            <w:rStyle w:val="Policepardfaut"/>
            <w:rFonts w:asciiTheme="minorHAnsi" w:hAnsiTheme="minorHAnsi"/>
            <w:bCs w:val="0"/>
            <w:iCs w:val="0"/>
            <w:color w:val="auto"/>
            <w:lang w:val="fr-FR"/>
          </w:rPr>
        </w:sdtEndPr>
        <w:sdtContent>
          <w:r w:rsidR="00B53989" w:rsidRPr="00F951CF">
            <w:rPr>
              <w:rStyle w:val="Textedelespacerserv"/>
              <w:lang w:val="fr-FR"/>
            </w:rPr>
            <w:t>Nombre</w:t>
          </w:r>
        </w:sdtContent>
      </w:sdt>
    </w:p>
    <w:p w:rsidR="00B53989" w:rsidRDefault="00B53989" w:rsidP="00B53989">
      <w:pPr>
        <w:spacing w:after="0"/>
        <w:ind w:firstLine="425"/>
        <w:rPr>
          <w:b/>
          <w:sz w:val="28"/>
          <w:lang w:val="fr-FR"/>
        </w:rPr>
      </w:pPr>
      <w:r>
        <w:rPr>
          <w:b/>
          <w:sz w:val="28"/>
          <w:lang w:val="fr-FR"/>
        </w:rPr>
        <w:t>Enseignants</w:t>
      </w:r>
      <w:r w:rsidRPr="00666932">
        <w:rPr>
          <w:b/>
          <w:sz w:val="28"/>
          <w:lang w:val="fr-FR"/>
        </w:rPr>
        <w:t xml:space="preserve"> </w:t>
      </w:r>
      <w:r>
        <w:rPr>
          <w:b/>
          <w:sz w:val="28"/>
          <w:lang w:val="fr-FR"/>
        </w:rPr>
        <w:t>principaux</w:t>
      </w:r>
      <w:r w:rsidRPr="00666932">
        <w:rPr>
          <w:b/>
          <w:sz w:val="28"/>
          <w:lang w:val="fr-FR"/>
        </w:rPr>
        <w:t xml:space="preserve"> : </w:t>
      </w:r>
    </w:p>
    <w:p w:rsidR="00F951CF" w:rsidRPr="00F951CF" w:rsidRDefault="00D4557F" w:rsidP="00F951CF">
      <w:pPr>
        <w:spacing w:after="0"/>
        <w:ind w:left="425" w:firstLine="425"/>
        <w:rPr>
          <w:b/>
          <w:sz w:val="32"/>
          <w:lang w:val="fr-FR"/>
        </w:rPr>
      </w:pPr>
      <w:sdt>
        <w:sdtPr>
          <w:rPr>
            <w:rStyle w:val="Accentuationintense"/>
          </w:rPr>
          <w:id w:val="1377512395"/>
          <w:placeholder>
            <w:docPart w:val="BB84D2EFC203411E9A0548092CC2D43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F951CF" w:rsidRPr="00F951CF">
            <w:rPr>
              <w:rStyle w:val="Textedelespacerserv"/>
              <w:sz w:val="24"/>
              <w:lang w:val="fr-FR"/>
            </w:rPr>
            <w:t>Du</w:t>
          </w:r>
        </w:sdtContent>
      </w:sdt>
      <w:r w:rsidR="00F951CF" w:rsidRPr="00F951CF">
        <w:rPr>
          <w:b/>
          <w:sz w:val="32"/>
          <w:lang w:val="fr-FR"/>
        </w:rPr>
        <w:tab/>
      </w:r>
      <w:sdt>
        <w:sdtPr>
          <w:rPr>
            <w:rStyle w:val="Accentuationintense"/>
          </w:rPr>
          <w:id w:val="1528988322"/>
          <w:placeholder>
            <w:docPart w:val="4F621F29F1EF45B083E3E9AAD8AD418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F951CF" w:rsidRPr="00F951CF">
            <w:rPr>
              <w:rStyle w:val="Textedelespacerserv"/>
              <w:sz w:val="24"/>
              <w:lang w:val="fr-FR"/>
            </w:rPr>
            <w:t>Au</w:t>
          </w:r>
        </w:sdtContent>
      </w:sdt>
      <w:r w:rsidR="00F951CF" w:rsidRPr="00F951CF">
        <w:rPr>
          <w:b/>
          <w:sz w:val="32"/>
          <w:lang w:val="fr-FR"/>
        </w:rPr>
        <w:tab/>
      </w:r>
      <w:sdt>
        <w:sdtPr>
          <w:rPr>
            <w:rStyle w:val="Accentuationintense"/>
          </w:rPr>
          <w:id w:val="-530191333"/>
          <w:placeholder>
            <w:docPart w:val="1FC8B8CF066144F490A5F4FD9DE1C82F"/>
          </w:placeholder>
          <w:showingPlcHdr/>
          <w:text/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F951CF" w:rsidRPr="00F951CF">
            <w:rPr>
              <w:rStyle w:val="Textedelespacerserv"/>
              <w:sz w:val="24"/>
              <w:lang w:val="fr-FR"/>
            </w:rPr>
            <w:t>Nom d</w:t>
          </w:r>
          <w:r w:rsidR="00335EE9">
            <w:rPr>
              <w:rStyle w:val="Textedelespacerserv"/>
              <w:sz w:val="24"/>
              <w:lang w:val="fr-FR"/>
            </w:rPr>
            <w:t>e l’enseignant</w:t>
          </w:r>
        </w:sdtContent>
      </w:sdt>
    </w:p>
    <w:p w:rsidR="00F951CF" w:rsidRDefault="00D4557F" w:rsidP="00F951CF">
      <w:pPr>
        <w:spacing w:after="0"/>
        <w:ind w:left="425" w:firstLine="425"/>
        <w:rPr>
          <w:b/>
          <w:sz w:val="32"/>
          <w:lang w:val="fr-FR"/>
        </w:rPr>
      </w:pPr>
      <w:sdt>
        <w:sdtPr>
          <w:rPr>
            <w:rStyle w:val="Accentuationintense"/>
          </w:rPr>
          <w:id w:val="-459956106"/>
          <w:placeholder>
            <w:docPart w:val="CC6C71E1089744459D37883AA128D04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335EE9" w:rsidRPr="00F951CF">
            <w:rPr>
              <w:rStyle w:val="Textedelespacerserv"/>
              <w:sz w:val="24"/>
              <w:lang w:val="fr-FR"/>
            </w:rPr>
            <w:t>Du</w:t>
          </w:r>
        </w:sdtContent>
      </w:sdt>
      <w:r w:rsidR="00335EE9" w:rsidRPr="00F951CF">
        <w:rPr>
          <w:b/>
          <w:sz w:val="32"/>
          <w:lang w:val="fr-FR"/>
        </w:rPr>
        <w:tab/>
      </w:r>
      <w:sdt>
        <w:sdtPr>
          <w:rPr>
            <w:rStyle w:val="Accentuationintense"/>
          </w:rPr>
          <w:id w:val="768745435"/>
          <w:placeholder>
            <w:docPart w:val="05BFBDBE7E0043B79592D2DEA7A027D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335EE9" w:rsidRPr="00F951CF">
            <w:rPr>
              <w:rStyle w:val="Textedelespacerserv"/>
              <w:sz w:val="24"/>
              <w:lang w:val="fr-FR"/>
            </w:rPr>
            <w:t>Au</w:t>
          </w:r>
        </w:sdtContent>
      </w:sdt>
      <w:r w:rsidR="00335EE9" w:rsidRPr="00F951CF">
        <w:rPr>
          <w:b/>
          <w:sz w:val="32"/>
          <w:lang w:val="fr-FR"/>
        </w:rPr>
        <w:tab/>
      </w:r>
      <w:sdt>
        <w:sdtPr>
          <w:rPr>
            <w:rStyle w:val="Accentuationintense"/>
          </w:rPr>
          <w:id w:val="1359465877"/>
          <w:placeholder>
            <w:docPart w:val="1095333FF03F4AB28BED8F59D86A03EF"/>
          </w:placeholder>
          <w:showingPlcHdr/>
          <w:text/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335EE9" w:rsidRPr="00F951CF">
            <w:rPr>
              <w:rStyle w:val="Textedelespacerserv"/>
              <w:sz w:val="24"/>
              <w:lang w:val="fr-FR"/>
            </w:rPr>
            <w:t>Nom d</w:t>
          </w:r>
          <w:r w:rsidR="00335EE9">
            <w:rPr>
              <w:rStyle w:val="Textedelespacerserv"/>
              <w:sz w:val="24"/>
              <w:lang w:val="fr-FR"/>
            </w:rPr>
            <w:t>e l’enseignant</w:t>
          </w:r>
        </w:sdtContent>
      </w:sdt>
    </w:p>
    <w:p w:rsidR="00335EE9" w:rsidRDefault="00D4557F" w:rsidP="00F951CF">
      <w:pPr>
        <w:spacing w:after="0"/>
        <w:ind w:left="425" w:firstLine="425"/>
        <w:rPr>
          <w:b/>
          <w:sz w:val="32"/>
          <w:lang w:val="fr-FR"/>
        </w:rPr>
      </w:pPr>
      <w:sdt>
        <w:sdtPr>
          <w:rPr>
            <w:rStyle w:val="Accentuationintense"/>
          </w:rPr>
          <w:id w:val="-2079189695"/>
          <w:placeholder>
            <w:docPart w:val="4D0743655C1F4487A4453D0B399A7BC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335EE9" w:rsidRPr="00F951CF">
            <w:rPr>
              <w:rStyle w:val="Textedelespacerserv"/>
              <w:sz w:val="24"/>
              <w:lang w:val="fr-FR"/>
            </w:rPr>
            <w:t>Du</w:t>
          </w:r>
        </w:sdtContent>
      </w:sdt>
      <w:r w:rsidR="00335EE9" w:rsidRPr="00F951CF">
        <w:rPr>
          <w:b/>
          <w:sz w:val="32"/>
          <w:lang w:val="fr-FR"/>
        </w:rPr>
        <w:tab/>
      </w:r>
      <w:sdt>
        <w:sdtPr>
          <w:rPr>
            <w:rStyle w:val="Accentuationintense"/>
          </w:rPr>
          <w:id w:val="-1603954330"/>
          <w:placeholder>
            <w:docPart w:val="8649C700F3E0481586FEF0C9ACA1A2C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335EE9" w:rsidRPr="00F951CF">
            <w:rPr>
              <w:rStyle w:val="Textedelespacerserv"/>
              <w:sz w:val="24"/>
              <w:lang w:val="fr-FR"/>
            </w:rPr>
            <w:t>Au</w:t>
          </w:r>
        </w:sdtContent>
      </w:sdt>
      <w:r w:rsidR="00335EE9" w:rsidRPr="00F951CF">
        <w:rPr>
          <w:b/>
          <w:sz w:val="32"/>
          <w:lang w:val="fr-FR"/>
        </w:rPr>
        <w:tab/>
      </w:r>
      <w:sdt>
        <w:sdtPr>
          <w:rPr>
            <w:rStyle w:val="Accentuationintense"/>
          </w:rPr>
          <w:id w:val="1163667624"/>
          <w:placeholder>
            <w:docPart w:val="F5C21670E29B41DD9BA58E4D9DBABED1"/>
          </w:placeholder>
          <w:showingPlcHdr/>
          <w:text/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335EE9" w:rsidRPr="00F951CF">
            <w:rPr>
              <w:rStyle w:val="Textedelespacerserv"/>
              <w:sz w:val="24"/>
              <w:lang w:val="fr-FR"/>
            </w:rPr>
            <w:t>Nom d</w:t>
          </w:r>
          <w:r w:rsidR="00335EE9">
            <w:rPr>
              <w:rStyle w:val="Textedelespacerserv"/>
              <w:sz w:val="24"/>
              <w:lang w:val="fr-FR"/>
            </w:rPr>
            <w:t>e l’enseignant</w:t>
          </w:r>
        </w:sdtContent>
      </w:sdt>
    </w:p>
    <w:p w:rsidR="00335EE9" w:rsidRDefault="00D4557F" w:rsidP="00F951CF">
      <w:pPr>
        <w:spacing w:after="0"/>
        <w:ind w:left="425" w:firstLine="425"/>
        <w:rPr>
          <w:b/>
          <w:sz w:val="32"/>
          <w:lang w:val="fr-FR"/>
        </w:rPr>
      </w:pPr>
      <w:sdt>
        <w:sdtPr>
          <w:rPr>
            <w:rStyle w:val="Accentuationintense"/>
          </w:rPr>
          <w:id w:val="92905076"/>
          <w:placeholder>
            <w:docPart w:val="8917DC4E011A43EE8FF65AA8F421DD7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335EE9" w:rsidRPr="00F951CF">
            <w:rPr>
              <w:rStyle w:val="Textedelespacerserv"/>
              <w:sz w:val="24"/>
              <w:lang w:val="fr-FR"/>
            </w:rPr>
            <w:t>Du</w:t>
          </w:r>
        </w:sdtContent>
      </w:sdt>
      <w:r w:rsidR="00335EE9" w:rsidRPr="00F951CF">
        <w:rPr>
          <w:b/>
          <w:sz w:val="32"/>
          <w:lang w:val="fr-FR"/>
        </w:rPr>
        <w:tab/>
      </w:r>
      <w:sdt>
        <w:sdtPr>
          <w:rPr>
            <w:rStyle w:val="Accentuationintense"/>
          </w:rPr>
          <w:id w:val="839044967"/>
          <w:placeholder>
            <w:docPart w:val="DBC4DBFFFB0C40C183B732786EAF90A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335EE9" w:rsidRPr="00F951CF">
            <w:rPr>
              <w:rStyle w:val="Textedelespacerserv"/>
              <w:sz w:val="24"/>
              <w:lang w:val="fr-FR"/>
            </w:rPr>
            <w:t>Au</w:t>
          </w:r>
        </w:sdtContent>
      </w:sdt>
      <w:r w:rsidR="00335EE9" w:rsidRPr="00F951CF">
        <w:rPr>
          <w:b/>
          <w:sz w:val="32"/>
          <w:lang w:val="fr-FR"/>
        </w:rPr>
        <w:tab/>
      </w:r>
      <w:sdt>
        <w:sdtPr>
          <w:rPr>
            <w:rStyle w:val="Accentuationintense"/>
          </w:rPr>
          <w:id w:val="116340960"/>
          <w:placeholder>
            <w:docPart w:val="BE786F1D75F64E0D8F46DCAF6AADD4EB"/>
          </w:placeholder>
          <w:showingPlcHdr/>
          <w:text/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335EE9" w:rsidRPr="00F951CF">
            <w:rPr>
              <w:rStyle w:val="Textedelespacerserv"/>
              <w:sz w:val="24"/>
              <w:lang w:val="fr-FR"/>
            </w:rPr>
            <w:t>Nom d</w:t>
          </w:r>
          <w:r w:rsidR="00335EE9">
            <w:rPr>
              <w:rStyle w:val="Textedelespacerserv"/>
              <w:sz w:val="24"/>
              <w:lang w:val="fr-FR"/>
            </w:rPr>
            <w:t>e l’enseignant</w:t>
          </w:r>
        </w:sdtContent>
      </w:sdt>
    </w:p>
    <w:p w:rsidR="00335EE9" w:rsidRDefault="00D4557F" w:rsidP="00F951CF">
      <w:pPr>
        <w:spacing w:after="0"/>
        <w:ind w:left="425" w:firstLine="425"/>
        <w:rPr>
          <w:b/>
          <w:sz w:val="32"/>
          <w:lang w:val="fr-FR"/>
        </w:rPr>
      </w:pPr>
      <w:sdt>
        <w:sdtPr>
          <w:rPr>
            <w:rStyle w:val="Accentuationintense"/>
          </w:rPr>
          <w:id w:val="1478959842"/>
          <w:placeholder>
            <w:docPart w:val="D0527571486843ED82ED8C009C7A363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335EE9" w:rsidRPr="00F951CF">
            <w:rPr>
              <w:rStyle w:val="Textedelespacerserv"/>
              <w:sz w:val="24"/>
              <w:lang w:val="fr-FR"/>
            </w:rPr>
            <w:t>Du</w:t>
          </w:r>
        </w:sdtContent>
      </w:sdt>
      <w:r w:rsidR="00335EE9" w:rsidRPr="00F951CF">
        <w:rPr>
          <w:b/>
          <w:sz w:val="32"/>
          <w:lang w:val="fr-FR"/>
        </w:rPr>
        <w:tab/>
      </w:r>
      <w:sdt>
        <w:sdtPr>
          <w:rPr>
            <w:rStyle w:val="Accentuationintense"/>
          </w:rPr>
          <w:id w:val="-2115352699"/>
          <w:placeholder>
            <w:docPart w:val="BFA882152FA84B788B505B77D0DE63C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335EE9" w:rsidRPr="00F951CF">
            <w:rPr>
              <w:rStyle w:val="Textedelespacerserv"/>
              <w:sz w:val="24"/>
              <w:lang w:val="fr-FR"/>
            </w:rPr>
            <w:t>Au</w:t>
          </w:r>
        </w:sdtContent>
      </w:sdt>
      <w:r w:rsidR="00335EE9" w:rsidRPr="00F951CF">
        <w:rPr>
          <w:b/>
          <w:sz w:val="32"/>
          <w:lang w:val="fr-FR"/>
        </w:rPr>
        <w:tab/>
      </w:r>
      <w:sdt>
        <w:sdtPr>
          <w:rPr>
            <w:rStyle w:val="Accentuationintense"/>
          </w:rPr>
          <w:id w:val="371962512"/>
          <w:placeholder>
            <w:docPart w:val="F86997C2CA3946D2B884BFF8AC3C75AD"/>
          </w:placeholder>
          <w:showingPlcHdr/>
          <w:text/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335EE9" w:rsidRPr="00F951CF">
            <w:rPr>
              <w:rStyle w:val="Textedelespacerserv"/>
              <w:sz w:val="24"/>
              <w:lang w:val="fr-FR"/>
            </w:rPr>
            <w:t>Nom d</w:t>
          </w:r>
          <w:r w:rsidR="00335EE9">
            <w:rPr>
              <w:rStyle w:val="Textedelespacerserv"/>
              <w:sz w:val="24"/>
              <w:lang w:val="fr-FR"/>
            </w:rPr>
            <w:t>e l’enseignant</w:t>
          </w:r>
        </w:sdtContent>
      </w:sdt>
    </w:p>
    <w:p w:rsidR="00335EE9" w:rsidRDefault="00D4557F" w:rsidP="00F951CF">
      <w:pPr>
        <w:spacing w:after="0"/>
        <w:ind w:left="425" w:firstLine="425"/>
        <w:rPr>
          <w:rStyle w:val="Accentuationintense"/>
        </w:rPr>
      </w:pPr>
      <w:sdt>
        <w:sdtPr>
          <w:rPr>
            <w:rStyle w:val="Accentuationintense"/>
          </w:rPr>
          <w:id w:val="-1042051732"/>
          <w:placeholder>
            <w:docPart w:val="7F5C4408D9244327A4B5346232AC05E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335EE9" w:rsidRPr="00F951CF">
            <w:rPr>
              <w:rStyle w:val="Textedelespacerserv"/>
              <w:sz w:val="24"/>
              <w:lang w:val="fr-FR"/>
            </w:rPr>
            <w:t>Du</w:t>
          </w:r>
        </w:sdtContent>
      </w:sdt>
      <w:r w:rsidR="00335EE9" w:rsidRPr="00F951CF">
        <w:rPr>
          <w:b/>
          <w:sz w:val="32"/>
          <w:lang w:val="fr-FR"/>
        </w:rPr>
        <w:tab/>
      </w:r>
      <w:sdt>
        <w:sdtPr>
          <w:rPr>
            <w:rStyle w:val="Accentuationintense"/>
          </w:rPr>
          <w:id w:val="-1074121982"/>
          <w:placeholder>
            <w:docPart w:val="B69990E1681E4150913E6D04014E3E5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335EE9" w:rsidRPr="00F951CF">
            <w:rPr>
              <w:rStyle w:val="Textedelespacerserv"/>
              <w:sz w:val="24"/>
              <w:lang w:val="fr-FR"/>
            </w:rPr>
            <w:t>Au</w:t>
          </w:r>
        </w:sdtContent>
      </w:sdt>
      <w:r w:rsidR="00335EE9" w:rsidRPr="00F951CF">
        <w:rPr>
          <w:b/>
          <w:sz w:val="32"/>
          <w:lang w:val="fr-FR"/>
        </w:rPr>
        <w:tab/>
      </w:r>
      <w:sdt>
        <w:sdtPr>
          <w:rPr>
            <w:rStyle w:val="Accentuationintense"/>
          </w:rPr>
          <w:id w:val="889226801"/>
          <w:placeholder>
            <w:docPart w:val="9127A000053F455DB677C6DAD716055E"/>
          </w:placeholder>
          <w:showingPlcHdr/>
          <w:text/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335EE9" w:rsidRPr="00F951CF">
            <w:rPr>
              <w:rStyle w:val="Textedelespacerserv"/>
              <w:sz w:val="24"/>
              <w:lang w:val="fr-FR"/>
            </w:rPr>
            <w:t>Nom d</w:t>
          </w:r>
          <w:r w:rsidR="00335EE9">
            <w:rPr>
              <w:rStyle w:val="Textedelespacerserv"/>
              <w:sz w:val="24"/>
              <w:lang w:val="fr-FR"/>
            </w:rPr>
            <w:t>e l’enseignant</w:t>
          </w:r>
        </w:sdtContent>
      </w:sdt>
    </w:p>
    <w:p w:rsidR="00335EE9" w:rsidRPr="00335EE9" w:rsidRDefault="00D4557F" w:rsidP="00335EE9">
      <w:pPr>
        <w:spacing w:after="0"/>
        <w:ind w:left="425" w:firstLine="425"/>
        <w:rPr>
          <w:rStyle w:val="Accentuationintense"/>
          <w:lang w:val="fr-FR"/>
        </w:rPr>
      </w:pPr>
      <w:sdt>
        <w:sdtPr>
          <w:rPr>
            <w:rStyle w:val="Accentuationintense"/>
          </w:rPr>
          <w:id w:val="444041913"/>
          <w:placeholder>
            <w:docPart w:val="C3A9C0C1CCF4439286F6CF8CA140AE5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335EE9" w:rsidRPr="00F951CF">
            <w:rPr>
              <w:rStyle w:val="Textedelespacerserv"/>
              <w:sz w:val="24"/>
              <w:lang w:val="fr-FR"/>
            </w:rPr>
            <w:t>Du</w:t>
          </w:r>
        </w:sdtContent>
      </w:sdt>
      <w:r w:rsidR="00335EE9" w:rsidRPr="00F951CF">
        <w:rPr>
          <w:b/>
          <w:sz w:val="32"/>
          <w:lang w:val="fr-FR"/>
        </w:rPr>
        <w:tab/>
      </w:r>
      <w:sdt>
        <w:sdtPr>
          <w:rPr>
            <w:rStyle w:val="Accentuationintense"/>
          </w:rPr>
          <w:id w:val="970794369"/>
          <w:placeholder>
            <w:docPart w:val="9054394C1E5C45688860DFC0115223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335EE9" w:rsidRPr="00F951CF">
            <w:rPr>
              <w:rStyle w:val="Textedelespacerserv"/>
              <w:sz w:val="24"/>
              <w:lang w:val="fr-FR"/>
            </w:rPr>
            <w:t>Au</w:t>
          </w:r>
        </w:sdtContent>
      </w:sdt>
      <w:r w:rsidR="00335EE9" w:rsidRPr="00F951CF">
        <w:rPr>
          <w:b/>
          <w:sz w:val="32"/>
          <w:lang w:val="fr-FR"/>
        </w:rPr>
        <w:tab/>
      </w:r>
      <w:sdt>
        <w:sdtPr>
          <w:rPr>
            <w:rStyle w:val="Accentuationintense"/>
          </w:rPr>
          <w:id w:val="607788957"/>
          <w:placeholder>
            <w:docPart w:val="C5BB3F860D7D403099483D9A5FC8F0D5"/>
          </w:placeholder>
          <w:showingPlcHdr/>
          <w:text/>
        </w:sdtPr>
        <w:sdtEndPr>
          <w:rPr>
            <w:rStyle w:val="Policepardfaut"/>
            <w:rFonts w:asciiTheme="minorHAnsi" w:hAnsiTheme="minorHAnsi"/>
            <w:b/>
            <w:bCs w:val="0"/>
            <w:iCs w:val="0"/>
            <w:color w:val="auto"/>
            <w:sz w:val="32"/>
            <w:lang w:val="fr-FR"/>
          </w:rPr>
        </w:sdtEndPr>
        <w:sdtContent>
          <w:r w:rsidR="00335EE9" w:rsidRPr="00F951CF">
            <w:rPr>
              <w:rStyle w:val="Textedelespacerserv"/>
              <w:sz w:val="24"/>
              <w:lang w:val="fr-FR"/>
            </w:rPr>
            <w:t>Nom d</w:t>
          </w:r>
          <w:r w:rsidR="00335EE9">
            <w:rPr>
              <w:rStyle w:val="Textedelespacerserv"/>
              <w:sz w:val="24"/>
              <w:lang w:val="fr-FR"/>
            </w:rPr>
            <w:t>e l’enseignant</w:t>
          </w:r>
        </w:sdtContent>
      </w:sdt>
    </w:p>
    <w:p w:rsidR="00335EE9" w:rsidRPr="00335EE9" w:rsidRDefault="00335EE9" w:rsidP="00335EE9">
      <w:pPr>
        <w:rPr>
          <w:rStyle w:val="Accentuationintense"/>
          <w:lang w:val="fr-FR"/>
        </w:rPr>
      </w:pPr>
    </w:p>
    <w:p w:rsidR="00335EE9" w:rsidRPr="00335EE9" w:rsidRDefault="00335EE9" w:rsidP="00335EE9">
      <w:pPr>
        <w:rPr>
          <w:rStyle w:val="Accentuationintense"/>
          <w:lang w:val="fr-FR"/>
        </w:rPr>
      </w:pPr>
    </w:p>
    <w:p w:rsidR="00335EE9" w:rsidRPr="00335EE9" w:rsidRDefault="00335EE9" w:rsidP="00335EE9">
      <w:pPr>
        <w:rPr>
          <w:rStyle w:val="Accentuationintense"/>
          <w:lang w:val="fr-FR"/>
        </w:rPr>
      </w:pPr>
    </w:p>
    <w:p w:rsidR="00335EE9" w:rsidRPr="00335EE9" w:rsidRDefault="00335EE9" w:rsidP="00335EE9">
      <w:pPr>
        <w:rPr>
          <w:rStyle w:val="Accentuationintense"/>
          <w:lang w:val="fr-FR"/>
        </w:rPr>
      </w:pPr>
    </w:p>
    <w:p w:rsidR="00335EE9" w:rsidRPr="00335EE9" w:rsidRDefault="00335EE9" w:rsidP="00335EE9">
      <w:pPr>
        <w:rPr>
          <w:rStyle w:val="Accentuationintense"/>
          <w:lang w:val="fr-FR"/>
        </w:rPr>
      </w:pPr>
    </w:p>
    <w:p w:rsidR="00335EE9" w:rsidRPr="00335EE9" w:rsidRDefault="00335EE9" w:rsidP="00335EE9">
      <w:pPr>
        <w:rPr>
          <w:rStyle w:val="Accentuationintense"/>
          <w:lang w:val="fr-FR"/>
        </w:rPr>
      </w:pPr>
    </w:p>
    <w:p w:rsidR="00335EE9" w:rsidRPr="00335EE9" w:rsidRDefault="00335EE9" w:rsidP="00335EE9">
      <w:pPr>
        <w:jc w:val="right"/>
        <w:rPr>
          <w:rStyle w:val="Accentuationintense"/>
          <w:lang w:val="fr-FR"/>
        </w:rPr>
      </w:pPr>
      <w:r w:rsidRPr="0085102E">
        <w:rPr>
          <w:i/>
          <w:lang w:val="fr-FR"/>
        </w:rPr>
        <w:t>Suite </w:t>
      </w:r>
      <w:r w:rsidRPr="0085102E">
        <w:rPr>
          <w:i/>
          <w:lang w:val="fr-FR"/>
        </w:rPr>
        <w:sym w:font="Wingdings" w:char="F0E8"/>
      </w:r>
      <w:r w:rsidRPr="0085102E">
        <w:rPr>
          <w:i/>
          <w:lang w:val="fr-FR"/>
        </w:rPr>
        <w:t xml:space="preserve"> </w:t>
      </w:r>
      <w:r w:rsidRPr="00335EE9">
        <w:rPr>
          <w:rStyle w:val="Accentuationintense"/>
          <w:lang w:val="fr-FR"/>
        </w:rPr>
        <w:br w:type="page"/>
      </w:r>
    </w:p>
    <w:p w:rsidR="00335EE9" w:rsidRDefault="00335EE9" w:rsidP="00335EE9">
      <w:pPr>
        <w:pStyle w:val="Titre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478F0" wp14:editId="1DA06C53">
                <wp:simplePos x="0" y="0"/>
                <wp:positionH relativeFrom="column">
                  <wp:posOffset>-104775</wp:posOffset>
                </wp:positionH>
                <wp:positionV relativeFrom="paragraph">
                  <wp:posOffset>635473</wp:posOffset>
                </wp:positionV>
                <wp:extent cx="6867525" cy="94488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448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061DA" id="Rectangle 5" o:spid="_x0000_s1026" style="position:absolute;margin-left:-8.25pt;margin-top:50.05pt;width:540.75pt;height:74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" filled="f" strokecolor="#4f81bd [3204]" strokeweight="2pt"/>
            </w:pict>
          </mc:Fallback>
        </mc:AlternateContent>
      </w:r>
      <w:r w:rsidRPr="00816B50">
        <w:rPr>
          <w:rFonts w:asciiTheme="minorHAnsi" w:hAnsiTheme="minorHAnsi" w:cstheme="minorHAnsi"/>
          <w:noProof/>
          <w:sz w:val="38"/>
          <w:szCs w:val="38"/>
          <w:lang w:eastAsia="fr-FR"/>
        </w:rPr>
        <w:drawing>
          <wp:anchor distT="36576" distB="36576" distL="36576" distR="36576" simplePos="0" relativeHeight="251672576" behindDoc="0" locked="0" layoutInCell="1" allowOverlap="1" wp14:anchorId="28484A79" wp14:editId="785DD6C0">
            <wp:simplePos x="0" y="0"/>
            <wp:positionH relativeFrom="column">
              <wp:posOffset>5922645</wp:posOffset>
            </wp:positionH>
            <wp:positionV relativeFrom="paragraph">
              <wp:posOffset>-432435</wp:posOffset>
            </wp:positionV>
            <wp:extent cx="716280" cy="876300"/>
            <wp:effectExtent l="0" t="0" r="0" b="0"/>
            <wp:wrapNone/>
            <wp:docPr id="13" name="Image 13" descr="Description : Nouvel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Nouvell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BE7">
        <w:rPr>
          <w:rFonts w:asciiTheme="minorHAnsi" w:hAnsiTheme="minorHAnsi" w:cstheme="minorHAnsi"/>
          <w:lang w:val="fr-FR"/>
        </w:rPr>
        <w:t>Historique Club Haute-Garonne</w:t>
      </w:r>
      <w:r w:rsidRPr="00335EE9">
        <w:rPr>
          <w:rFonts w:asciiTheme="minorHAnsi" w:hAnsiTheme="minorHAnsi" w:cstheme="minorHAnsi"/>
          <w:i/>
          <w:lang w:val="fr-FR"/>
        </w:rPr>
        <w:t xml:space="preserve"> (suite)</w:t>
      </w:r>
    </w:p>
    <w:p w:rsidR="00335EE9" w:rsidRPr="005B72AF" w:rsidRDefault="00335EE9" w:rsidP="00335EE9">
      <w:pPr>
        <w:pStyle w:val="Titre1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Histoire et faits marquants de la vie du Club</w:t>
      </w:r>
    </w:p>
    <w:p w:rsidR="00335EE9" w:rsidRDefault="00335EE9" w:rsidP="00335EE9">
      <w:pPr>
        <w:spacing w:after="0"/>
        <w:ind w:firstLine="425"/>
        <w:rPr>
          <w:b/>
          <w:lang w:val="fr-FR"/>
        </w:rPr>
      </w:pPr>
    </w:p>
    <w:p w:rsidR="00335EE9" w:rsidRDefault="00335EE9" w:rsidP="00335EE9">
      <w:pPr>
        <w:spacing w:after="0"/>
        <w:ind w:firstLine="425"/>
        <w:rPr>
          <w:b/>
          <w:sz w:val="28"/>
          <w:lang w:val="fr-FR"/>
        </w:rPr>
      </w:pPr>
      <w:r w:rsidRPr="00335EE9">
        <w:rPr>
          <w:b/>
          <w:sz w:val="28"/>
          <w:lang w:val="fr-FR"/>
        </w:rPr>
        <w:t>Faits marquants/ informations pa</w:t>
      </w:r>
      <w:r>
        <w:rPr>
          <w:b/>
          <w:sz w:val="28"/>
          <w:lang w:val="fr-FR"/>
        </w:rPr>
        <w:t>rticulières sur la vie du club</w:t>
      </w:r>
      <w:r w:rsidRPr="00335EE9">
        <w:rPr>
          <w:b/>
          <w:sz w:val="28"/>
          <w:lang w:val="fr-FR"/>
        </w:rPr>
        <w:t> :</w:t>
      </w:r>
    </w:p>
    <w:sdt>
      <w:sdtPr>
        <w:rPr>
          <w:rStyle w:val="Accentuationintense"/>
        </w:rPr>
        <w:id w:val="-822270820"/>
        <w:placeholder>
          <w:docPart w:val="9E469FBE0B444BA4A65767C833FCB813"/>
        </w:placeholder>
      </w:sdtPr>
      <w:sdtEndPr>
        <w:rPr>
          <w:rStyle w:val="Accentuationintense"/>
        </w:rPr>
      </w:sdtEndPr>
      <w:sdtContent>
        <w:p w:rsidR="00335EE9" w:rsidRPr="00CE7E58" w:rsidRDefault="00CE7E58" w:rsidP="00CE7E58">
          <w:pPr>
            <w:spacing w:after="0"/>
            <w:ind w:firstLine="425"/>
            <w:rPr>
              <w:rFonts w:ascii="Calibri" w:hAnsi="Calibri"/>
              <w:bCs/>
              <w:iCs/>
              <w:color w:val="4F81BD" w:themeColor="accent1"/>
              <w:lang w:val="fr-FR"/>
            </w:rPr>
          </w:pPr>
          <w:r w:rsidRPr="00CE7E58">
            <w:rPr>
              <w:rStyle w:val="Textedelespacerserv"/>
              <w:bCs/>
              <w:iCs/>
              <w:sz w:val="24"/>
            </w:rPr>
            <w:t>Maximum une douz</w:t>
          </w:r>
          <w:r w:rsidRPr="00CE7E58">
            <w:rPr>
              <w:rStyle w:val="Textedelespacerserv"/>
              <w:bCs/>
              <w:iCs/>
              <w:sz w:val="24"/>
              <w:lang w:val="fr-FR"/>
            </w:rPr>
            <w:t>aine de lignes</w:t>
          </w:r>
        </w:p>
      </w:sdtContent>
    </w:sdt>
    <w:p w:rsidR="00CE7E58" w:rsidRDefault="00CE7E58" w:rsidP="00335EE9">
      <w:pPr>
        <w:spacing w:after="0"/>
        <w:ind w:firstLine="425"/>
        <w:rPr>
          <w:b/>
          <w:sz w:val="28"/>
          <w:lang w:val="fr-FR"/>
        </w:rPr>
      </w:pPr>
    </w:p>
    <w:p w:rsidR="00335EE9" w:rsidRDefault="00335EE9" w:rsidP="00335EE9">
      <w:pPr>
        <w:spacing w:after="0"/>
        <w:ind w:firstLine="425"/>
        <w:rPr>
          <w:b/>
          <w:sz w:val="28"/>
          <w:lang w:val="fr-FR"/>
        </w:rPr>
      </w:pPr>
      <w:r>
        <w:rPr>
          <w:b/>
          <w:sz w:val="28"/>
          <w:lang w:val="fr-FR"/>
        </w:rPr>
        <w:t>Histoire du Club en 4 photos</w:t>
      </w:r>
      <w:r w:rsidRPr="00335EE9">
        <w:rPr>
          <w:b/>
          <w:sz w:val="28"/>
          <w:lang w:val="fr-FR"/>
        </w:rPr>
        <w:t> :</w:t>
      </w:r>
    </w:p>
    <w:p w:rsidR="00335EE9" w:rsidRDefault="00D4557F" w:rsidP="00CE7E58">
      <w:pPr>
        <w:spacing w:after="0"/>
        <w:ind w:firstLine="425"/>
        <w:jc w:val="center"/>
        <w:rPr>
          <w:b/>
          <w:sz w:val="28"/>
          <w:lang w:val="fr-FR"/>
        </w:rPr>
      </w:pPr>
      <w:sdt>
        <w:sdtPr>
          <w:rPr>
            <w:b/>
            <w:sz w:val="28"/>
            <w:lang w:val="fr-FR"/>
          </w:rPr>
          <w:id w:val="1707758063"/>
          <w:showingPlcHdr/>
          <w:picture/>
        </w:sdtPr>
        <w:sdtEndPr/>
        <w:sdtContent>
          <w:r w:rsidR="00335EE9">
            <w:rPr>
              <w:b/>
              <w:noProof/>
              <w:sz w:val="28"/>
              <w:lang w:val="fr-FR" w:eastAsia="fr-FR"/>
            </w:rPr>
            <w:drawing>
              <wp:inline distT="0" distB="0" distL="0" distR="0" wp14:anchorId="649C761B" wp14:editId="616BC6CC">
                <wp:extent cx="2520000" cy="2520000"/>
                <wp:effectExtent l="0" t="0" r="0" b="0"/>
                <wp:docPr id="6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335EE9">
        <w:rPr>
          <w:b/>
          <w:sz w:val="28"/>
          <w:lang w:val="fr-FR"/>
        </w:rPr>
        <w:tab/>
      </w:r>
      <w:sdt>
        <w:sdtPr>
          <w:rPr>
            <w:b/>
            <w:sz w:val="28"/>
            <w:lang w:val="fr-FR"/>
          </w:rPr>
          <w:id w:val="-793983972"/>
          <w:showingPlcHdr/>
          <w:picture/>
        </w:sdtPr>
        <w:sdtEndPr/>
        <w:sdtContent>
          <w:r w:rsidR="00335EE9">
            <w:rPr>
              <w:b/>
              <w:noProof/>
              <w:sz w:val="28"/>
              <w:lang w:val="fr-FR" w:eastAsia="fr-FR"/>
            </w:rPr>
            <w:drawing>
              <wp:inline distT="0" distB="0" distL="0" distR="0">
                <wp:extent cx="2520000" cy="2520000"/>
                <wp:effectExtent l="0" t="0" r="0" b="0"/>
                <wp:docPr id="7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35EE9" w:rsidRPr="00335EE9" w:rsidRDefault="00D4557F" w:rsidP="00CE7E58">
      <w:pPr>
        <w:spacing w:after="0"/>
        <w:ind w:firstLine="425"/>
        <w:jc w:val="center"/>
        <w:rPr>
          <w:b/>
          <w:sz w:val="28"/>
          <w:lang w:val="fr-FR"/>
        </w:rPr>
      </w:pPr>
      <w:sdt>
        <w:sdtPr>
          <w:rPr>
            <w:b/>
            <w:sz w:val="28"/>
            <w:lang w:val="fr-FR"/>
          </w:rPr>
          <w:id w:val="1769505235"/>
          <w:showingPlcHdr/>
          <w:picture/>
        </w:sdtPr>
        <w:sdtEndPr/>
        <w:sdtContent>
          <w:r w:rsidR="00335EE9">
            <w:rPr>
              <w:b/>
              <w:noProof/>
              <w:sz w:val="28"/>
              <w:lang w:val="fr-FR" w:eastAsia="fr-FR"/>
            </w:rPr>
            <w:drawing>
              <wp:inline distT="0" distB="0" distL="0" distR="0" wp14:anchorId="64DEF177" wp14:editId="57E25ED6">
                <wp:extent cx="2520000" cy="2520000"/>
                <wp:effectExtent l="0" t="0" r="0" b="0"/>
                <wp:docPr id="8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335EE9">
        <w:rPr>
          <w:b/>
          <w:sz w:val="28"/>
          <w:lang w:val="fr-FR"/>
        </w:rPr>
        <w:tab/>
      </w:r>
      <w:sdt>
        <w:sdtPr>
          <w:rPr>
            <w:b/>
            <w:sz w:val="28"/>
            <w:lang w:val="fr-FR"/>
          </w:rPr>
          <w:id w:val="-1069578396"/>
          <w:showingPlcHdr/>
          <w:picture/>
        </w:sdtPr>
        <w:sdtEndPr/>
        <w:sdtContent>
          <w:r w:rsidR="00335EE9">
            <w:rPr>
              <w:b/>
              <w:noProof/>
              <w:sz w:val="28"/>
              <w:lang w:val="fr-FR" w:eastAsia="fr-FR"/>
            </w:rPr>
            <w:drawing>
              <wp:inline distT="0" distB="0" distL="0" distR="0" wp14:anchorId="225D1435" wp14:editId="67DCEE46">
                <wp:extent cx="2520000" cy="2520000"/>
                <wp:effectExtent l="0" t="0" r="0" b="0"/>
                <wp:docPr id="9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335EE9" w:rsidRPr="00335EE9" w:rsidSect="005B7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Full" w:cryptAlgorithmClass="hash" w:cryptAlgorithmType="typeAny" w:cryptAlgorithmSid="4" w:cryptSpinCount="100000" w:hash="UZ2ca0+OpaN1X5g0RdyQaDCl7vE=" w:salt="wil8ASGZ1IVu5myukmwDU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4557F"/>
    <w:rsid w:val="001351AF"/>
    <w:rsid w:val="00335EE9"/>
    <w:rsid w:val="003D1BE7"/>
    <w:rsid w:val="005B72AF"/>
    <w:rsid w:val="00666932"/>
    <w:rsid w:val="00793E13"/>
    <w:rsid w:val="0085102E"/>
    <w:rsid w:val="009C7466"/>
    <w:rsid w:val="00A926F3"/>
    <w:rsid w:val="00B53989"/>
    <w:rsid w:val="00BA60C0"/>
    <w:rsid w:val="00CD7437"/>
    <w:rsid w:val="00CE7E58"/>
    <w:rsid w:val="00D4557F"/>
    <w:rsid w:val="00DB17A7"/>
    <w:rsid w:val="00E20D54"/>
    <w:rsid w:val="00F9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733C9-50A6-488A-AE2A-808FE375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B7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D1B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D1B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Textedelespacerserv">
    <w:name w:val="Placeholder Text"/>
    <w:basedOn w:val="Policepardfaut"/>
    <w:uiPriority w:val="99"/>
    <w:semiHidden/>
    <w:rsid w:val="003D1BE7"/>
    <w:rPr>
      <w:color w:val="808080"/>
    </w:rPr>
  </w:style>
  <w:style w:type="character" w:styleId="Accentuationlgre">
    <w:name w:val="Subtle Emphasis"/>
    <w:basedOn w:val="Policepardfaut"/>
    <w:uiPriority w:val="19"/>
    <w:qFormat/>
    <w:rsid w:val="003D1BE7"/>
    <w:rPr>
      <w:i/>
      <w:iCs/>
      <w:color w:val="808080" w:themeColor="text1" w:themeTint="7F"/>
    </w:rPr>
  </w:style>
  <w:style w:type="character" w:customStyle="1" w:styleId="Titre1Car">
    <w:name w:val="Titre 1 Car"/>
    <w:basedOn w:val="Policepardfaut"/>
    <w:link w:val="Titre1"/>
    <w:uiPriority w:val="9"/>
    <w:rsid w:val="005B7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Accentuationintense">
    <w:name w:val="Intense Emphasis"/>
    <w:basedOn w:val="Policepardfaut"/>
    <w:uiPriority w:val="21"/>
    <w:qFormat/>
    <w:rsid w:val="00CE7E58"/>
    <w:rPr>
      <w:rFonts w:ascii="Calibri" w:hAnsi="Calibri"/>
      <w:b w:val="0"/>
      <w:bCs/>
      <w:i w:val="0"/>
      <w:iCs/>
      <w:color w:val="4F81BD" w:themeColor="accent1"/>
      <w:sz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951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951CF"/>
    <w:rPr>
      <w:b/>
      <w:bCs/>
      <w:i/>
      <w:i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e.duchen\Downloads\histo_clu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C0B1A41106468AABC393918242A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AAE735-C943-40A7-9DBE-B2B1369E91EE}"/>
      </w:docPartPr>
      <w:docPartBody>
        <w:p w:rsidR="00000000" w:rsidRDefault="00D5236A">
          <w:pPr>
            <w:pStyle w:val="77C0B1A41106468AABC393918242AA8B"/>
          </w:pPr>
          <w:r w:rsidRPr="00B53989">
            <w:rPr>
              <w:rStyle w:val="Textedelespacerserv"/>
              <w:sz w:val="24"/>
              <w:szCs w:val="24"/>
            </w:rPr>
            <w:t>Sigle de votre association</w:t>
          </w:r>
        </w:p>
      </w:docPartBody>
    </w:docPart>
    <w:docPart>
      <w:docPartPr>
        <w:name w:val="319390923EF440EA8D2E2BC21912AD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5EE7EF-5723-496E-B574-F42A3F4AFD59}"/>
      </w:docPartPr>
      <w:docPartBody>
        <w:p w:rsidR="00000000" w:rsidRDefault="00D5236A">
          <w:pPr>
            <w:pStyle w:val="319390923EF440EA8D2E2BC21912AD2F"/>
          </w:pPr>
          <w:r w:rsidRPr="00B53989">
            <w:rPr>
              <w:rStyle w:val="Textedelespacerserv"/>
              <w:sz w:val="24"/>
              <w:szCs w:val="24"/>
            </w:rPr>
            <w:t>Nom de votre association</w:t>
          </w:r>
        </w:p>
      </w:docPartBody>
    </w:docPart>
    <w:docPart>
      <w:docPartPr>
        <w:name w:val="D03661F80CBC4281943E1F756DB246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46E288-D0A6-4C44-BC96-5887C7DC7489}"/>
      </w:docPartPr>
      <w:docPartBody>
        <w:p w:rsidR="00000000" w:rsidRDefault="00D5236A">
          <w:pPr>
            <w:pStyle w:val="D03661F80CBC4281943E1F756DB2462C"/>
          </w:pPr>
          <w:r w:rsidRPr="00B53989">
            <w:rPr>
              <w:rStyle w:val="Textedelespacerserv"/>
              <w:sz w:val="24"/>
              <w:szCs w:val="24"/>
            </w:rPr>
            <w:t>Numéro et nom de la rue</w:t>
          </w:r>
        </w:p>
      </w:docPartBody>
    </w:docPart>
    <w:docPart>
      <w:docPartPr>
        <w:name w:val="DAA8B6D5AA5A4D4DA31C29ED9938D9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653B3A-7817-4647-8E2E-8E20897DD839}"/>
      </w:docPartPr>
      <w:docPartBody>
        <w:p w:rsidR="00000000" w:rsidRDefault="00D5236A">
          <w:pPr>
            <w:pStyle w:val="DAA8B6D5AA5A4D4DA31C29ED9938D95C"/>
          </w:pPr>
          <w:r w:rsidRPr="00B53989">
            <w:rPr>
              <w:rStyle w:val="Textedelespacerserv"/>
              <w:sz w:val="24"/>
              <w:szCs w:val="24"/>
            </w:rPr>
            <w:t>Code Postal</w:t>
          </w:r>
        </w:p>
      </w:docPartBody>
    </w:docPart>
    <w:docPart>
      <w:docPartPr>
        <w:name w:val="A6D0536D738B4D409C9485ACB20057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57F5F7-E1C9-47D2-AD94-BF56A7D68C4E}"/>
      </w:docPartPr>
      <w:docPartBody>
        <w:p w:rsidR="00000000" w:rsidRDefault="00D5236A">
          <w:pPr>
            <w:pStyle w:val="A6D0536D738B4D409C9485ACB20057B1"/>
          </w:pPr>
          <w:r w:rsidRPr="00B53989">
            <w:rPr>
              <w:rStyle w:val="Textedelespacerserv"/>
              <w:sz w:val="24"/>
              <w:szCs w:val="24"/>
            </w:rPr>
            <w:t>Nom de la ville</w:t>
          </w:r>
        </w:p>
      </w:docPartBody>
    </w:docPart>
    <w:docPart>
      <w:docPartPr>
        <w:name w:val="542BC9DE4ACA48D5934BB70B9706B1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A92FF-FBBA-40E5-8792-201A782DB0B4}"/>
      </w:docPartPr>
      <w:docPartBody>
        <w:p w:rsidR="00000000" w:rsidRDefault="00D5236A">
          <w:pPr>
            <w:pStyle w:val="542BC9DE4ACA48D5934BB70B9706B14B"/>
          </w:pPr>
          <w:r w:rsidRPr="00B53989">
            <w:rPr>
              <w:rStyle w:val="Textedelespacerserv"/>
              <w:sz w:val="24"/>
              <w:szCs w:val="24"/>
            </w:rPr>
            <w:t>Adresse mail de l’association.</w:t>
          </w:r>
        </w:p>
      </w:docPartBody>
    </w:docPart>
    <w:docPart>
      <w:docPartPr>
        <w:name w:val="6A18C1F6B8104EA58ED759FFA81D5A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D218A-E96E-4931-88C8-82C1E53051AB}"/>
      </w:docPartPr>
      <w:docPartBody>
        <w:p w:rsidR="00000000" w:rsidRDefault="00D5236A">
          <w:pPr>
            <w:pStyle w:val="6A18C1F6B8104EA58ED759FFA81D5A7D"/>
          </w:pPr>
          <w:r w:rsidRPr="00B53989">
            <w:rPr>
              <w:rStyle w:val="Textedelespacerserv"/>
              <w:sz w:val="24"/>
              <w:szCs w:val="24"/>
            </w:rPr>
            <w:t>Adresse http de votre site.</w:t>
          </w:r>
        </w:p>
      </w:docPartBody>
    </w:docPart>
    <w:docPart>
      <w:docPartPr>
        <w:name w:val="93AFCBEF083D43C98D5603CD4FC394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A9869-014C-486B-822C-F7D73E63D73E}"/>
      </w:docPartPr>
      <w:docPartBody>
        <w:p w:rsidR="00000000" w:rsidRDefault="00D5236A">
          <w:pPr>
            <w:pStyle w:val="93AFCBEF083D43C98D5603CD4FC3948F"/>
          </w:pPr>
          <w:r w:rsidRPr="00B53989">
            <w:rPr>
              <w:rStyle w:val="Textedelespacerserv"/>
              <w:sz w:val="24"/>
              <w:szCs w:val="24"/>
            </w:rPr>
            <w:t>Numéro fixe ou portable</w:t>
          </w:r>
        </w:p>
      </w:docPartBody>
    </w:docPart>
    <w:docPart>
      <w:docPartPr>
        <w:name w:val="85B4BA85045A4E66A9910CE4B1F535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FF5335-32C7-48DD-8571-EA35F58F9A6F}"/>
      </w:docPartPr>
      <w:docPartBody>
        <w:p w:rsidR="00000000" w:rsidRDefault="00D5236A">
          <w:pPr>
            <w:pStyle w:val="85B4BA85045A4E66A9910CE4B1F53556"/>
          </w:pPr>
          <w:r w:rsidRPr="00B53989">
            <w:rPr>
              <w:rStyle w:val="Textedelespacerserv"/>
              <w:sz w:val="24"/>
            </w:rPr>
            <w:t>surface en m²</w:t>
          </w:r>
        </w:p>
      </w:docPartBody>
    </w:docPart>
    <w:docPart>
      <w:docPartPr>
        <w:name w:val="1F33BC6EEE2B4B818865A1C91F07C3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D4A6E2-1882-4DB1-872A-12B9B76F0FB4}"/>
      </w:docPartPr>
      <w:docPartBody>
        <w:p w:rsidR="00000000" w:rsidRDefault="00D5236A">
          <w:pPr>
            <w:pStyle w:val="1F33BC6EEE2B4B818865A1C91F07C365"/>
          </w:pPr>
          <w:r w:rsidRPr="00B53989">
            <w:rPr>
              <w:rStyle w:val="Textedelespacerserv"/>
              <w:sz w:val="24"/>
            </w:rPr>
            <w:t>Nombre</w:t>
          </w:r>
        </w:p>
      </w:docPartBody>
    </w:docPart>
    <w:docPart>
      <w:docPartPr>
        <w:name w:val="09DD6A689399418EA485F22B446011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61E13C-0F30-4095-8202-37CF3527A17F}"/>
      </w:docPartPr>
      <w:docPartBody>
        <w:p w:rsidR="00000000" w:rsidRDefault="00D5236A">
          <w:pPr>
            <w:pStyle w:val="09DD6A689399418EA485F22B44601176"/>
          </w:pPr>
          <w:r w:rsidRPr="00B53989">
            <w:rPr>
              <w:rStyle w:val="Textedelespacerserv"/>
              <w:sz w:val="24"/>
            </w:rPr>
            <w:t>Numéro et nom de rue</w:t>
          </w:r>
        </w:p>
      </w:docPartBody>
    </w:docPart>
    <w:docPart>
      <w:docPartPr>
        <w:name w:val="BCD0E401AE994184A3A77198BAEDF3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1C60A9-20E8-4BFF-8A97-D95F1141EDBB}"/>
      </w:docPartPr>
      <w:docPartBody>
        <w:p w:rsidR="00000000" w:rsidRDefault="00D5236A">
          <w:pPr>
            <w:pStyle w:val="BCD0E401AE994184A3A77198BAEDF3E3"/>
          </w:pPr>
          <w:r w:rsidRPr="00B53989">
            <w:rPr>
              <w:rStyle w:val="Textedelespacerserv"/>
            </w:rPr>
            <w:t>Oui / Non</w:t>
          </w:r>
        </w:p>
      </w:docPartBody>
    </w:docPart>
    <w:docPart>
      <w:docPartPr>
        <w:name w:val="DD2C1FF480824524B89FC423CA366B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3A4380-7BC6-449F-8180-825F8B16ED21}"/>
      </w:docPartPr>
      <w:docPartBody>
        <w:p w:rsidR="00000000" w:rsidRDefault="00D5236A">
          <w:pPr>
            <w:pStyle w:val="DD2C1FF480824524B89FC423CA366B60"/>
          </w:pPr>
          <w:r w:rsidRPr="00F951CF">
            <w:rPr>
              <w:rStyle w:val="Textedelespacerserv"/>
              <w:sz w:val="24"/>
            </w:rPr>
            <w:t xml:space="preserve">Date de </w:t>
          </w:r>
          <w:r w:rsidRPr="00F951CF">
            <w:rPr>
              <w:rStyle w:val="Textedelespacerserv"/>
              <w:sz w:val="24"/>
            </w:rPr>
            <w:t>création de l’association</w:t>
          </w:r>
        </w:p>
      </w:docPartBody>
    </w:docPart>
    <w:docPart>
      <w:docPartPr>
        <w:name w:val="0B41C7DFB1DD43309290ECAB6F059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044B03-9748-44BD-BA89-9937B3A78BF1}"/>
      </w:docPartPr>
      <w:docPartBody>
        <w:p w:rsidR="00000000" w:rsidRDefault="00D5236A">
          <w:pPr>
            <w:pStyle w:val="0B41C7DFB1DD43309290ECAB6F059CA9"/>
          </w:pPr>
          <w:r w:rsidRPr="00F951CF">
            <w:rPr>
              <w:rStyle w:val="Textedelespacerserv"/>
              <w:sz w:val="24"/>
            </w:rPr>
            <w:t>Nom du / des fondateur(s)</w:t>
          </w:r>
        </w:p>
      </w:docPartBody>
    </w:docPart>
    <w:docPart>
      <w:docPartPr>
        <w:name w:val="84768E3D555B41428F286DC1562838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23C4F4-EAB8-446E-A065-21F0F7CF0715}"/>
      </w:docPartPr>
      <w:docPartBody>
        <w:p w:rsidR="00000000" w:rsidRDefault="00D5236A">
          <w:pPr>
            <w:pStyle w:val="84768E3D555B41428F286DC1562838EA"/>
          </w:pPr>
          <w:r w:rsidRPr="00F951CF">
            <w:rPr>
              <w:rStyle w:val="Textedelespacerserv"/>
              <w:sz w:val="24"/>
            </w:rPr>
            <w:t>Du</w:t>
          </w:r>
        </w:p>
      </w:docPartBody>
    </w:docPart>
    <w:docPart>
      <w:docPartPr>
        <w:name w:val="22E1A536589D4BC6834907C9495047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84F251-E1E1-4AC4-A1B2-3FF29A915516}"/>
      </w:docPartPr>
      <w:docPartBody>
        <w:p w:rsidR="00000000" w:rsidRDefault="00D5236A">
          <w:pPr>
            <w:pStyle w:val="22E1A536589D4BC6834907C94950472C"/>
          </w:pPr>
          <w:r w:rsidRPr="00F951CF">
            <w:rPr>
              <w:rStyle w:val="Textedelespacerserv"/>
              <w:sz w:val="24"/>
            </w:rPr>
            <w:t>Au</w:t>
          </w:r>
        </w:p>
      </w:docPartBody>
    </w:docPart>
    <w:docPart>
      <w:docPartPr>
        <w:name w:val="94FFB111C0D749A98A3B60A5CBDEB3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1C1F85-6386-408E-A183-D8ED834A189D}"/>
      </w:docPartPr>
      <w:docPartBody>
        <w:p w:rsidR="00000000" w:rsidRDefault="00D5236A">
          <w:pPr>
            <w:pStyle w:val="94FFB111C0D749A98A3B60A5CBDEB3F3"/>
          </w:pPr>
          <w:r w:rsidRPr="00F951CF">
            <w:rPr>
              <w:rStyle w:val="Textedelespacerserv"/>
              <w:sz w:val="24"/>
            </w:rPr>
            <w:t>Nom du président</w:t>
          </w:r>
        </w:p>
      </w:docPartBody>
    </w:docPart>
    <w:docPart>
      <w:docPartPr>
        <w:name w:val="45701DCEAF4E4889BD86B1B49EA4D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1369A6-1C2E-483A-A244-A6D59023A205}"/>
      </w:docPartPr>
      <w:docPartBody>
        <w:p w:rsidR="00000000" w:rsidRDefault="00D5236A">
          <w:pPr>
            <w:pStyle w:val="45701DCEAF4E4889BD86B1B49EA4D94C"/>
          </w:pPr>
          <w:r w:rsidRPr="00F951CF">
            <w:rPr>
              <w:rStyle w:val="Textedelespacerserv"/>
              <w:sz w:val="24"/>
            </w:rPr>
            <w:t>Du</w:t>
          </w:r>
        </w:p>
      </w:docPartBody>
    </w:docPart>
    <w:docPart>
      <w:docPartPr>
        <w:name w:val="2EAE97FD0F094E96A226651320AE27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723D17-73C3-410A-9427-D5377E436AD0}"/>
      </w:docPartPr>
      <w:docPartBody>
        <w:p w:rsidR="00000000" w:rsidRDefault="00D5236A">
          <w:pPr>
            <w:pStyle w:val="2EAE97FD0F094E96A226651320AE27F3"/>
          </w:pPr>
          <w:r w:rsidRPr="00F951CF">
            <w:rPr>
              <w:rStyle w:val="Textedelespacerserv"/>
              <w:sz w:val="24"/>
            </w:rPr>
            <w:t>Au</w:t>
          </w:r>
        </w:p>
      </w:docPartBody>
    </w:docPart>
    <w:docPart>
      <w:docPartPr>
        <w:name w:val="4E6BC915A4FA4368BCDF50EC7C2A9E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48B56-9486-42B4-B091-6BC0EC743900}"/>
      </w:docPartPr>
      <w:docPartBody>
        <w:p w:rsidR="00000000" w:rsidRDefault="00D5236A">
          <w:pPr>
            <w:pStyle w:val="4E6BC915A4FA4368BCDF50EC7C2A9EFC"/>
          </w:pPr>
          <w:r w:rsidRPr="00F951CF">
            <w:rPr>
              <w:rStyle w:val="Textedelespacerserv"/>
              <w:sz w:val="24"/>
            </w:rPr>
            <w:t>Nom du président</w:t>
          </w:r>
        </w:p>
      </w:docPartBody>
    </w:docPart>
    <w:docPart>
      <w:docPartPr>
        <w:name w:val="6A441240492E4491ACAB7B87719A5D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7FD030-C785-4B86-8C39-BA2720B1EB41}"/>
      </w:docPartPr>
      <w:docPartBody>
        <w:p w:rsidR="00000000" w:rsidRDefault="00D5236A">
          <w:pPr>
            <w:pStyle w:val="6A441240492E4491ACAB7B87719A5D16"/>
          </w:pPr>
          <w:r w:rsidRPr="00F951CF">
            <w:rPr>
              <w:rStyle w:val="Textedelespacerserv"/>
              <w:sz w:val="24"/>
            </w:rPr>
            <w:t>Du</w:t>
          </w:r>
        </w:p>
      </w:docPartBody>
    </w:docPart>
    <w:docPart>
      <w:docPartPr>
        <w:name w:val="934D0C14253B49DEA89B953B935D92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FD3137-C5E6-468A-A57B-BE9A9CA1EBCC}"/>
      </w:docPartPr>
      <w:docPartBody>
        <w:p w:rsidR="00000000" w:rsidRDefault="00D5236A">
          <w:pPr>
            <w:pStyle w:val="934D0C14253B49DEA89B953B935D9244"/>
          </w:pPr>
          <w:r w:rsidRPr="00F951CF">
            <w:rPr>
              <w:rStyle w:val="Textedelespacerserv"/>
              <w:sz w:val="24"/>
            </w:rPr>
            <w:t>Au</w:t>
          </w:r>
        </w:p>
      </w:docPartBody>
    </w:docPart>
    <w:docPart>
      <w:docPartPr>
        <w:name w:val="DE2C28D2ABAA4B228BF90B7F2E84A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B9835-C9D2-4B45-B27D-D1EC9DF7BEAE}"/>
      </w:docPartPr>
      <w:docPartBody>
        <w:p w:rsidR="00000000" w:rsidRDefault="00D5236A">
          <w:pPr>
            <w:pStyle w:val="DE2C28D2ABAA4B228BF90B7F2E84AD10"/>
          </w:pPr>
          <w:r w:rsidRPr="00F951CF">
            <w:rPr>
              <w:rStyle w:val="Textedelespacerserv"/>
              <w:sz w:val="24"/>
            </w:rPr>
            <w:t>Nom du président</w:t>
          </w:r>
        </w:p>
      </w:docPartBody>
    </w:docPart>
    <w:docPart>
      <w:docPartPr>
        <w:name w:val="E3F84482E0964A93B3F55CB79D9FF2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A04560-73B9-40B3-BA07-213118D2E20C}"/>
      </w:docPartPr>
      <w:docPartBody>
        <w:p w:rsidR="00000000" w:rsidRDefault="00D5236A">
          <w:pPr>
            <w:pStyle w:val="E3F84482E0964A93B3F55CB79D9FF2B6"/>
          </w:pPr>
          <w:r w:rsidRPr="00F951CF">
            <w:rPr>
              <w:rStyle w:val="Textedelespacerserv"/>
              <w:sz w:val="24"/>
            </w:rPr>
            <w:t>Du</w:t>
          </w:r>
        </w:p>
      </w:docPartBody>
    </w:docPart>
    <w:docPart>
      <w:docPartPr>
        <w:name w:val="7C29DBD835B742F7B847ECE61A35D4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5AA5E3-28AE-48D2-A786-64353EB5FDDF}"/>
      </w:docPartPr>
      <w:docPartBody>
        <w:p w:rsidR="00000000" w:rsidRDefault="00D5236A">
          <w:pPr>
            <w:pStyle w:val="7C29DBD835B742F7B847ECE61A35D4E0"/>
          </w:pPr>
          <w:r w:rsidRPr="00F951CF">
            <w:rPr>
              <w:rStyle w:val="Textedelespacerserv"/>
              <w:sz w:val="24"/>
            </w:rPr>
            <w:t>Au</w:t>
          </w:r>
        </w:p>
      </w:docPartBody>
    </w:docPart>
    <w:docPart>
      <w:docPartPr>
        <w:name w:val="1A8BBEE17E7D4CC6A170BD363AB949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BBC11-7FED-41BD-AFD5-4BA6F2690453}"/>
      </w:docPartPr>
      <w:docPartBody>
        <w:p w:rsidR="00000000" w:rsidRDefault="00D5236A">
          <w:pPr>
            <w:pStyle w:val="1A8BBEE17E7D4CC6A170BD363AB949D7"/>
          </w:pPr>
          <w:r w:rsidRPr="00F951CF">
            <w:rPr>
              <w:rStyle w:val="Textedelespacerserv"/>
              <w:sz w:val="24"/>
            </w:rPr>
            <w:t>Nom du président</w:t>
          </w:r>
        </w:p>
      </w:docPartBody>
    </w:docPart>
    <w:docPart>
      <w:docPartPr>
        <w:name w:val="EFD2D86DFB3C403EADCF26A895B3BA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2739D-70FE-4799-AB70-B9B92413037E}"/>
      </w:docPartPr>
      <w:docPartBody>
        <w:p w:rsidR="00000000" w:rsidRDefault="00D5236A">
          <w:pPr>
            <w:pStyle w:val="EFD2D86DFB3C403EADCF26A895B3BAF3"/>
          </w:pPr>
          <w:r w:rsidRPr="00F951CF">
            <w:rPr>
              <w:rStyle w:val="Textedelespacerserv"/>
              <w:sz w:val="24"/>
            </w:rPr>
            <w:t>Du</w:t>
          </w:r>
        </w:p>
      </w:docPartBody>
    </w:docPart>
    <w:docPart>
      <w:docPartPr>
        <w:name w:val="37429B54502C4DB0B8CA2A6F570090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149AE-277E-4FAE-81B8-7B83DD43C3F4}"/>
      </w:docPartPr>
      <w:docPartBody>
        <w:p w:rsidR="00000000" w:rsidRDefault="00D5236A">
          <w:pPr>
            <w:pStyle w:val="37429B54502C4DB0B8CA2A6F570090FF"/>
          </w:pPr>
          <w:r w:rsidRPr="00F951CF">
            <w:rPr>
              <w:rStyle w:val="Textedelespacerserv"/>
              <w:sz w:val="24"/>
            </w:rPr>
            <w:t>Au</w:t>
          </w:r>
        </w:p>
      </w:docPartBody>
    </w:docPart>
    <w:docPart>
      <w:docPartPr>
        <w:name w:val="2AE3D0E810B14EA7BE78B50F08E8E6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B18759-AEF1-43BA-AB5F-046A589D85D2}"/>
      </w:docPartPr>
      <w:docPartBody>
        <w:p w:rsidR="00000000" w:rsidRDefault="00D5236A">
          <w:pPr>
            <w:pStyle w:val="2AE3D0E810B14EA7BE78B50F08E8E69E"/>
          </w:pPr>
          <w:r w:rsidRPr="00F951CF">
            <w:rPr>
              <w:rStyle w:val="Textedelespacerserv"/>
              <w:sz w:val="24"/>
            </w:rPr>
            <w:t>Nom du président</w:t>
          </w:r>
        </w:p>
      </w:docPartBody>
    </w:docPart>
    <w:docPart>
      <w:docPartPr>
        <w:name w:val="4FE63FDEA0E9479AA2195AE5E00734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FB6B73-AD46-44F8-8B15-DCF4181AFF7C}"/>
      </w:docPartPr>
      <w:docPartBody>
        <w:p w:rsidR="00000000" w:rsidRDefault="00D5236A">
          <w:pPr>
            <w:pStyle w:val="4FE63FDEA0E9479AA2195AE5E0073408"/>
          </w:pPr>
          <w:r w:rsidRPr="00F951CF">
            <w:rPr>
              <w:rStyle w:val="Textedelespacerserv"/>
              <w:sz w:val="24"/>
            </w:rPr>
            <w:t>Du</w:t>
          </w:r>
        </w:p>
      </w:docPartBody>
    </w:docPart>
    <w:docPart>
      <w:docPartPr>
        <w:name w:val="E77CEFCC83C54BAF987D3F6BFCB77E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49C423-C173-40D6-A4B6-EEF53B692843}"/>
      </w:docPartPr>
      <w:docPartBody>
        <w:p w:rsidR="00000000" w:rsidRDefault="00D5236A">
          <w:pPr>
            <w:pStyle w:val="E77CEFCC83C54BAF987D3F6BFCB77EA2"/>
          </w:pPr>
          <w:r w:rsidRPr="00F951CF">
            <w:rPr>
              <w:rStyle w:val="Textedelespacerserv"/>
              <w:sz w:val="24"/>
            </w:rPr>
            <w:t>Au</w:t>
          </w:r>
        </w:p>
      </w:docPartBody>
    </w:docPart>
    <w:docPart>
      <w:docPartPr>
        <w:name w:val="E6FC3E3A8AFC42F68B7B8F1A4E8CE8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C41354-1B22-43D4-A560-599BD96023CD}"/>
      </w:docPartPr>
      <w:docPartBody>
        <w:p w:rsidR="00000000" w:rsidRDefault="00D5236A">
          <w:pPr>
            <w:pStyle w:val="E6FC3E3A8AFC42F68B7B8F1A4E8CE8FF"/>
          </w:pPr>
          <w:r w:rsidRPr="00F951CF">
            <w:rPr>
              <w:rStyle w:val="Textedelespacerserv"/>
              <w:sz w:val="24"/>
            </w:rPr>
            <w:t>Nom du président</w:t>
          </w:r>
        </w:p>
      </w:docPartBody>
    </w:docPart>
    <w:docPart>
      <w:docPartPr>
        <w:name w:val="5B32483BC6CC4BA4B5BE19B15B05B1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4EBF85-9939-4237-AC9E-D0284AFA1661}"/>
      </w:docPartPr>
      <w:docPartBody>
        <w:p w:rsidR="00000000" w:rsidRDefault="00D5236A">
          <w:pPr>
            <w:pStyle w:val="5B32483BC6CC4BA4B5BE19B15B05B138"/>
          </w:pPr>
          <w:r w:rsidRPr="00F951CF">
            <w:rPr>
              <w:rStyle w:val="Textedelespacerserv"/>
              <w:sz w:val="24"/>
            </w:rPr>
            <w:t>Du</w:t>
          </w:r>
        </w:p>
      </w:docPartBody>
    </w:docPart>
    <w:docPart>
      <w:docPartPr>
        <w:name w:val="54A13212736549AABD67335E7585B4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515BA0-D01D-42E8-A4A7-8C211BE52535}"/>
      </w:docPartPr>
      <w:docPartBody>
        <w:p w:rsidR="00000000" w:rsidRDefault="00D5236A">
          <w:pPr>
            <w:pStyle w:val="54A13212736549AABD67335E7585B456"/>
          </w:pPr>
          <w:r w:rsidRPr="00F951CF">
            <w:rPr>
              <w:rStyle w:val="Textedelespacerserv"/>
              <w:sz w:val="24"/>
            </w:rPr>
            <w:t>Au</w:t>
          </w:r>
        </w:p>
      </w:docPartBody>
    </w:docPart>
    <w:docPart>
      <w:docPartPr>
        <w:name w:val="230643C248D74B95B23D98B0AA4A3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275D2D-7809-462B-8F39-51280C6797C8}"/>
      </w:docPartPr>
      <w:docPartBody>
        <w:p w:rsidR="00000000" w:rsidRDefault="00D5236A">
          <w:pPr>
            <w:pStyle w:val="230643C248D74B95B23D98B0AA4A3FB8"/>
          </w:pPr>
          <w:r w:rsidRPr="00F951CF">
            <w:rPr>
              <w:rStyle w:val="Textedelespacerserv"/>
              <w:sz w:val="24"/>
            </w:rPr>
            <w:t>Nom du président</w:t>
          </w:r>
        </w:p>
      </w:docPartBody>
    </w:docPart>
    <w:docPart>
      <w:docPartPr>
        <w:name w:val="972779A873C24CEEB31005E5C5DBF1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3345E3-A61F-49EE-96EF-5FA8B5ADA3C5}"/>
      </w:docPartPr>
      <w:docPartBody>
        <w:p w:rsidR="00000000" w:rsidRDefault="00D5236A">
          <w:pPr>
            <w:pStyle w:val="972779A873C24CEEB31005E5C5DBF118"/>
          </w:pPr>
          <w:r w:rsidRPr="00F951CF">
            <w:rPr>
              <w:rStyle w:val="Textedelespacerserv"/>
              <w:sz w:val="24"/>
            </w:rPr>
            <w:t>Du</w:t>
          </w:r>
        </w:p>
      </w:docPartBody>
    </w:docPart>
    <w:docPart>
      <w:docPartPr>
        <w:name w:val="09A527C29E164962914098466E7837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98B195-EA5F-4264-8FD5-DD69CEB8BF42}"/>
      </w:docPartPr>
      <w:docPartBody>
        <w:p w:rsidR="00000000" w:rsidRDefault="00D5236A">
          <w:pPr>
            <w:pStyle w:val="09A527C29E164962914098466E7837D4"/>
          </w:pPr>
          <w:r w:rsidRPr="00F951CF">
            <w:rPr>
              <w:rStyle w:val="Textedelespacerserv"/>
              <w:sz w:val="24"/>
            </w:rPr>
            <w:t>Au</w:t>
          </w:r>
        </w:p>
      </w:docPartBody>
    </w:docPart>
    <w:docPart>
      <w:docPartPr>
        <w:name w:val="6C55603C36084610A8EF63BA1340CD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8E5751-D81C-4030-B7F5-B67ADA4824D0}"/>
      </w:docPartPr>
      <w:docPartBody>
        <w:p w:rsidR="00000000" w:rsidRDefault="00D5236A">
          <w:pPr>
            <w:pStyle w:val="6C55603C36084610A8EF63BA1340CDEF"/>
          </w:pPr>
          <w:r w:rsidRPr="00F951CF">
            <w:rPr>
              <w:rStyle w:val="Textedelespacerserv"/>
              <w:sz w:val="24"/>
            </w:rPr>
            <w:t>Nom du président</w:t>
          </w:r>
        </w:p>
      </w:docPartBody>
    </w:docPart>
    <w:docPart>
      <w:docPartPr>
        <w:name w:val="3CE799A1A4794259A2E32E92565644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CD9110-EAFA-46CD-B7BF-07256B5313AA}"/>
      </w:docPartPr>
      <w:docPartBody>
        <w:p w:rsidR="00000000" w:rsidRDefault="00D5236A">
          <w:pPr>
            <w:pStyle w:val="3CE799A1A4794259A2E32E92565644F8"/>
          </w:pPr>
          <w:r w:rsidRPr="00F951CF">
            <w:rPr>
              <w:rStyle w:val="Textedelespacerserv"/>
              <w:sz w:val="24"/>
            </w:rPr>
            <w:t>A la création</w:t>
          </w:r>
        </w:p>
      </w:docPartBody>
    </w:docPart>
    <w:docPart>
      <w:docPartPr>
        <w:name w:val="F797EDF41A0D468A947B439716D2FB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99274C-05B6-4A7C-8265-01E897CFF8C0}"/>
      </w:docPartPr>
      <w:docPartBody>
        <w:p w:rsidR="00000000" w:rsidRDefault="00D5236A">
          <w:pPr>
            <w:pStyle w:val="F797EDF41A0D468A947B439716D2FB14"/>
          </w:pPr>
          <w:r w:rsidRPr="00F951CF">
            <w:rPr>
              <w:rStyle w:val="Textedelespacerserv"/>
              <w:sz w:val="24"/>
            </w:rPr>
            <w:t>2014/2015</w:t>
          </w:r>
        </w:p>
      </w:docPartBody>
    </w:docPart>
    <w:docPart>
      <w:docPartPr>
        <w:name w:val="D59EBB3D45074E288B04DDD14ECBA7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39DDF5-BB38-4A5B-9287-5668E8DFCEEF}"/>
      </w:docPartPr>
      <w:docPartBody>
        <w:p w:rsidR="00000000" w:rsidRDefault="00D5236A">
          <w:pPr>
            <w:pStyle w:val="D59EBB3D45074E288B04DDD14ECBA7A8"/>
          </w:pPr>
          <w:r w:rsidRPr="00F951CF">
            <w:rPr>
              <w:rStyle w:val="Textedelespacerserv"/>
              <w:sz w:val="24"/>
            </w:rPr>
            <w:t>2015 /2016</w:t>
          </w:r>
        </w:p>
      </w:docPartBody>
    </w:docPart>
    <w:docPart>
      <w:docPartPr>
        <w:name w:val="09A823E6E9D24DB38D4D0BDED1A6AB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CF37BD-8932-4984-926E-BC8F0161BE74}"/>
      </w:docPartPr>
      <w:docPartBody>
        <w:p w:rsidR="00000000" w:rsidRDefault="00D5236A">
          <w:pPr>
            <w:pStyle w:val="09A823E6E9D24DB38D4D0BDED1A6AB00"/>
          </w:pPr>
          <w:r w:rsidRPr="00F951CF">
            <w:rPr>
              <w:rStyle w:val="Textedelespacerserv"/>
            </w:rPr>
            <w:t>Nombre</w:t>
          </w:r>
        </w:p>
      </w:docPartBody>
    </w:docPart>
    <w:docPart>
      <w:docPartPr>
        <w:name w:val="BB84D2EFC203411E9A0548092CC2D4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BE1794-C9C2-4583-BD1D-4852B8DD5295}"/>
      </w:docPartPr>
      <w:docPartBody>
        <w:p w:rsidR="00000000" w:rsidRDefault="00D5236A">
          <w:pPr>
            <w:pStyle w:val="BB84D2EFC203411E9A0548092CC2D43C"/>
          </w:pPr>
          <w:r w:rsidRPr="00F951CF">
            <w:rPr>
              <w:rStyle w:val="Textedelespacerserv"/>
              <w:sz w:val="24"/>
            </w:rPr>
            <w:t>Du</w:t>
          </w:r>
        </w:p>
      </w:docPartBody>
    </w:docPart>
    <w:docPart>
      <w:docPartPr>
        <w:name w:val="4F621F29F1EF45B083E3E9AAD8AD41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A92597-9FC7-49B8-B2E2-286B853971EA}"/>
      </w:docPartPr>
      <w:docPartBody>
        <w:p w:rsidR="00000000" w:rsidRDefault="00D5236A">
          <w:pPr>
            <w:pStyle w:val="4F621F29F1EF45B083E3E9AAD8AD4181"/>
          </w:pPr>
          <w:r w:rsidRPr="00F951CF">
            <w:rPr>
              <w:rStyle w:val="Textedelespacerserv"/>
              <w:sz w:val="24"/>
            </w:rPr>
            <w:t>Au</w:t>
          </w:r>
        </w:p>
      </w:docPartBody>
    </w:docPart>
    <w:docPart>
      <w:docPartPr>
        <w:name w:val="1FC8B8CF066144F490A5F4FD9DE1C8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CD22D6-0F34-476A-860B-D74095408B7F}"/>
      </w:docPartPr>
      <w:docPartBody>
        <w:p w:rsidR="00000000" w:rsidRDefault="00D5236A">
          <w:pPr>
            <w:pStyle w:val="1FC8B8CF066144F490A5F4FD9DE1C82F"/>
          </w:pPr>
          <w:r w:rsidRPr="00F951CF">
            <w:rPr>
              <w:rStyle w:val="Textedelespacerserv"/>
              <w:sz w:val="24"/>
            </w:rPr>
            <w:t>Nom d</w:t>
          </w:r>
          <w:r>
            <w:rPr>
              <w:rStyle w:val="Textedelespacerserv"/>
              <w:sz w:val="24"/>
            </w:rPr>
            <w:t>e l’enseignant</w:t>
          </w:r>
        </w:p>
      </w:docPartBody>
    </w:docPart>
    <w:docPart>
      <w:docPartPr>
        <w:name w:val="CC6C71E1089744459D37883AA128D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2FFF04-DD8D-4C21-97C1-B0F59205D87D}"/>
      </w:docPartPr>
      <w:docPartBody>
        <w:p w:rsidR="00000000" w:rsidRDefault="00D5236A">
          <w:pPr>
            <w:pStyle w:val="CC6C71E1089744459D37883AA128D04E"/>
          </w:pPr>
          <w:r w:rsidRPr="00F951CF">
            <w:rPr>
              <w:rStyle w:val="Textedelespacerserv"/>
              <w:sz w:val="24"/>
            </w:rPr>
            <w:t>Du</w:t>
          </w:r>
        </w:p>
      </w:docPartBody>
    </w:docPart>
    <w:docPart>
      <w:docPartPr>
        <w:name w:val="05BFBDBE7E0043B79592D2DEA7A027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11965A-70D6-43C5-AA8C-CE8D88E1B9E8}"/>
      </w:docPartPr>
      <w:docPartBody>
        <w:p w:rsidR="00000000" w:rsidRDefault="00D5236A">
          <w:pPr>
            <w:pStyle w:val="05BFBDBE7E0043B79592D2DEA7A027D9"/>
          </w:pPr>
          <w:r w:rsidRPr="00F951CF">
            <w:rPr>
              <w:rStyle w:val="Textedelespacerserv"/>
              <w:sz w:val="24"/>
            </w:rPr>
            <w:t>Au</w:t>
          </w:r>
        </w:p>
      </w:docPartBody>
    </w:docPart>
    <w:docPart>
      <w:docPartPr>
        <w:name w:val="1095333FF03F4AB28BED8F59D86A03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484D44-7DC4-4D53-BDD4-FBAC0B69DF7F}"/>
      </w:docPartPr>
      <w:docPartBody>
        <w:p w:rsidR="00000000" w:rsidRDefault="00D5236A">
          <w:pPr>
            <w:pStyle w:val="1095333FF03F4AB28BED8F59D86A03EF"/>
          </w:pPr>
          <w:r w:rsidRPr="00F951CF">
            <w:rPr>
              <w:rStyle w:val="Textedelespacerserv"/>
              <w:sz w:val="24"/>
            </w:rPr>
            <w:t>Nom d</w:t>
          </w:r>
          <w:r>
            <w:rPr>
              <w:rStyle w:val="Textedelespacerserv"/>
              <w:sz w:val="24"/>
            </w:rPr>
            <w:t>e l’enseignant</w:t>
          </w:r>
        </w:p>
      </w:docPartBody>
    </w:docPart>
    <w:docPart>
      <w:docPartPr>
        <w:name w:val="4D0743655C1F4487A4453D0B399A7B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B5D92A-2D14-4FDD-9608-58A85BEE4ACB}"/>
      </w:docPartPr>
      <w:docPartBody>
        <w:p w:rsidR="00000000" w:rsidRDefault="00D5236A">
          <w:pPr>
            <w:pStyle w:val="4D0743655C1F4487A4453D0B399A7BCA"/>
          </w:pPr>
          <w:r w:rsidRPr="00F951CF">
            <w:rPr>
              <w:rStyle w:val="Textedelespacerserv"/>
              <w:sz w:val="24"/>
            </w:rPr>
            <w:t>Du</w:t>
          </w:r>
        </w:p>
      </w:docPartBody>
    </w:docPart>
    <w:docPart>
      <w:docPartPr>
        <w:name w:val="8649C700F3E0481586FEF0C9ACA1A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19BA80-8BD1-4B6D-8D70-74DEA052EFE6}"/>
      </w:docPartPr>
      <w:docPartBody>
        <w:p w:rsidR="00000000" w:rsidRDefault="00D5236A">
          <w:pPr>
            <w:pStyle w:val="8649C700F3E0481586FEF0C9ACA1A2CB"/>
          </w:pPr>
          <w:r w:rsidRPr="00F951CF">
            <w:rPr>
              <w:rStyle w:val="Textedelespacerserv"/>
              <w:sz w:val="24"/>
            </w:rPr>
            <w:t>Au</w:t>
          </w:r>
        </w:p>
      </w:docPartBody>
    </w:docPart>
    <w:docPart>
      <w:docPartPr>
        <w:name w:val="F5C21670E29B41DD9BA58E4D9DBABE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49D6F4-C469-459A-913C-675969F896F1}"/>
      </w:docPartPr>
      <w:docPartBody>
        <w:p w:rsidR="00000000" w:rsidRDefault="00D5236A">
          <w:pPr>
            <w:pStyle w:val="F5C21670E29B41DD9BA58E4D9DBABED1"/>
          </w:pPr>
          <w:r w:rsidRPr="00F951CF">
            <w:rPr>
              <w:rStyle w:val="Textedelespacerserv"/>
              <w:sz w:val="24"/>
            </w:rPr>
            <w:t>Nom d</w:t>
          </w:r>
          <w:r>
            <w:rPr>
              <w:rStyle w:val="Textedelespacerserv"/>
              <w:sz w:val="24"/>
            </w:rPr>
            <w:t>e l’enseignant</w:t>
          </w:r>
        </w:p>
      </w:docPartBody>
    </w:docPart>
    <w:docPart>
      <w:docPartPr>
        <w:name w:val="8917DC4E011A43EE8FF65AA8F421DD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C86370-FDA5-4F80-8218-6C1FCD3E8730}"/>
      </w:docPartPr>
      <w:docPartBody>
        <w:p w:rsidR="00000000" w:rsidRDefault="00D5236A">
          <w:pPr>
            <w:pStyle w:val="8917DC4E011A43EE8FF65AA8F421DD72"/>
          </w:pPr>
          <w:r w:rsidRPr="00F951CF">
            <w:rPr>
              <w:rStyle w:val="Textedelespacerserv"/>
              <w:sz w:val="24"/>
            </w:rPr>
            <w:t>Du</w:t>
          </w:r>
        </w:p>
      </w:docPartBody>
    </w:docPart>
    <w:docPart>
      <w:docPartPr>
        <w:name w:val="DBC4DBFFFB0C40C183B732786EAF90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74E15C-433A-4D70-A2AD-79782F142EC9}"/>
      </w:docPartPr>
      <w:docPartBody>
        <w:p w:rsidR="00000000" w:rsidRDefault="00D5236A">
          <w:pPr>
            <w:pStyle w:val="DBC4DBFFFB0C40C183B732786EAF90A0"/>
          </w:pPr>
          <w:r w:rsidRPr="00F951CF">
            <w:rPr>
              <w:rStyle w:val="Textedelespacerserv"/>
              <w:sz w:val="24"/>
            </w:rPr>
            <w:t>Au</w:t>
          </w:r>
        </w:p>
      </w:docPartBody>
    </w:docPart>
    <w:docPart>
      <w:docPartPr>
        <w:name w:val="BE786F1D75F64E0D8F46DCAF6AADD4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DEA50B-AD94-4DAD-A1ED-190D765CAD22}"/>
      </w:docPartPr>
      <w:docPartBody>
        <w:p w:rsidR="00000000" w:rsidRDefault="00D5236A">
          <w:pPr>
            <w:pStyle w:val="BE786F1D75F64E0D8F46DCAF6AADD4EB"/>
          </w:pPr>
          <w:r w:rsidRPr="00F951CF">
            <w:rPr>
              <w:rStyle w:val="Textedelespacerserv"/>
              <w:sz w:val="24"/>
            </w:rPr>
            <w:t>Nom d</w:t>
          </w:r>
          <w:r>
            <w:rPr>
              <w:rStyle w:val="Textedelespacerserv"/>
              <w:sz w:val="24"/>
            </w:rPr>
            <w:t>e l’enseignant</w:t>
          </w:r>
        </w:p>
      </w:docPartBody>
    </w:docPart>
    <w:docPart>
      <w:docPartPr>
        <w:name w:val="D0527571486843ED82ED8C009C7A36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DDD0F7-3DDE-48D0-8A11-17E5C388D10C}"/>
      </w:docPartPr>
      <w:docPartBody>
        <w:p w:rsidR="00000000" w:rsidRDefault="00D5236A">
          <w:pPr>
            <w:pStyle w:val="D0527571486843ED82ED8C009C7A3632"/>
          </w:pPr>
          <w:r w:rsidRPr="00F951CF">
            <w:rPr>
              <w:rStyle w:val="Textedelespacerserv"/>
              <w:sz w:val="24"/>
            </w:rPr>
            <w:t>Du</w:t>
          </w:r>
        </w:p>
      </w:docPartBody>
    </w:docPart>
    <w:docPart>
      <w:docPartPr>
        <w:name w:val="BFA882152FA84B788B505B77D0DE63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DEB3BF-0645-49C7-A7F1-3EAB10AF0740}"/>
      </w:docPartPr>
      <w:docPartBody>
        <w:p w:rsidR="00000000" w:rsidRDefault="00D5236A">
          <w:pPr>
            <w:pStyle w:val="BFA882152FA84B788B505B77D0DE63C7"/>
          </w:pPr>
          <w:r w:rsidRPr="00F951CF">
            <w:rPr>
              <w:rStyle w:val="Textedelespacerserv"/>
              <w:sz w:val="24"/>
            </w:rPr>
            <w:t>Au</w:t>
          </w:r>
        </w:p>
      </w:docPartBody>
    </w:docPart>
    <w:docPart>
      <w:docPartPr>
        <w:name w:val="F86997C2CA3946D2B884BFF8AC3C7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0D104B-20FF-437F-B03C-4BCEB3974B68}"/>
      </w:docPartPr>
      <w:docPartBody>
        <w:p w:rsidR="00000000" w:rsidRDefault="00D5236A">
          <w:pPr>
            <w:pStyle w:val="F86997C2CA3946D2B884BFF8AC3C75AD"/>
          </w:pPr>
          <w:r w:rsidRPr="00F951CF">
            <w:rPr>
              <w:rStyle w:val="Textedelespacerserv"/>
              <w:sz w:val="24"/>
            </w:rPr>
            <w:t>Nom d</w:t>
          </w:r>
          <w:r>
            <w:rPr>
              <w:rStyle w:val="Textedelespacerserv"/>
              <w:sz w:val="24"/>
            </w:rPr>
            <w:t>e l’enseignant</w:t>
          </w:r>
        </w:p>
      </w:docPartBody>
    </w:docPart>
    <w:docPart>
      <w:docPartPr>
        <w:name w:val="7F5C4408D9244327A4B5346232AC05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5120B-1B9A-443A-91AB-ACC93F10DC99}"/>
      </w:docPartPr>
      <w:docPartBody>
        <w:p w:rsidR="00000000" w:rsidRDefault="00D5236A">
          <w:pPr>
            <w:pStyle w:val="7F5C4408D9244327A4B5346232AC05EB"/>
          </w:pPr>
          <w:r w:rsidRPr="00F951CF">
            <w:rPr>
              <w:rStyle w:val="Textedelespacerserv"/>
              <w:sz w:val="24"/>
            </w:rPr>
            <w:t>Du</w:t>
          </w:r>
        </w:p>
      </w:docPartBody>
    </w:docPart>
    <w:docPart>
      <w:docPartPr>
        <w:name w:val="B69990E1681E4150913E6D04014E3E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66FEAE-9A1C-4AC0-8DF8-3007ED754D6D}"/>
      </w:docPartPr>
      <w:docPartBody>
        <w:p w:rsidR="00000000" w:rsidRDefault="00D5236A">
          <w:pPr>
            <w:pStyle w:val="B69990E1681E4150913E6D04014E3E5B"/>
          </w:pPr>
          <w:r w:rsidRPr="00F951CF">
            <w:rPr>
              <w:rStyle w:val="Textedelespacerserv"/>
              <w:sz w:val="24"/>
            </w:rPr>
            <w:t>Au</w:t>
          </w:r>
        </w:p>
      </w:docPartBody>
    </w:docPart>
    <w:docPart>
      <w:docPartPr>
        <w:name w:val="9127A000053F455DB677C6DAD71605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9C4D5-9D17-4DC1-BED7-2FA79FEBE4F6}"/>
      </w:docPartPr>
      <w:docPartBody>
        <w:p w:rsidR="00000000" w:rsidRDefault="00D5236A">
          <w:pPr>
            <w:pStyle w:val="9127A000053F455DB677C6DAD716055E"/>
          </w:pPr>
          <w:r w:rsidRPr="00F951CF">
            <w:rPr>
              <w:rStyle w:val="Textedelespacerserv"/>
              <w:sz w:val="24"/>
            </w:rPr>
            <w:t>Nom d</w:t>
          </w:r>
          <w:r>
            <w:rPr>
              <w:rStyle w:val="Textedelespacerserv"/>
              <w:sz w:val="24"/>
            </w:rPr>
            <w:t>e l’enseignant</w:t>
          </w:r>
        </w:p>
      </w:docPartBody>
    </w:docPart>
    <w:docPart>
      <w:docPartPr>
        <w:name w:val="C3A9C0C1CCF4439286F6CF8CA140AE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7365AD-6CAF-476B-8C03-B180123903A5}"/>
      </w:docPartPr>
      <w:docPartBody>
        <w:p w:rsidR="00000000" w:rsidRDefault="00D5236A">
          <w:pPr>
            <w:pStyle w:val="C3A9C0C1CCF4439286F6CF8CA140AE59"/>
          </w:pPr>
          <w:r w:rsidRPr="00F951CF">
            <w:rPr>
              <w:rStyle w:val="Textedelespacerserv"/>
              <w:sz w:val="24"/>
            </w:rPr>
            <w:t>Du</w:t>
          </w:r>
        </w:p>
      </w:docPartBody>
    </w:docPart>
    <w:docPart>
      <w:docPartPr>
        <w:name w:val="9054394C1E5C45688860DFC0115223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E46E06-76E1-43B2-AFDB-BF62C6C9F469}"/>
      </w:docPartPr>
      <w:docPartBody>
        <w:p w:rsidR="00000000" w:rsidRDefault="00D5236A">
          <w:pPr>
            <w:pStyle w:val="9054394C1E5C45688860DFC011522360"/>
          </w:pPr>
          <w:r w:rsidRPr="00F951CF">
            <w:rPr>
              <w:rStyle w:val="Textedelespacerserv"/>
              <w:sz w:val="24"/>
            </w:rPr>
            <w:t>Au</w:t>
          </w:r>
        </w:p>
      </w:docPartBody>
    </w:docPart>
    <w:docPart>
      <w:docPartPr>
        <w:name w:val="C5BB3F860D7D403099483D9A5FC8F0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C13F7C-E256-4CD5-AE1A-64F9723F2E98}"/>
      </w:docPartPr>
      <w:docPartBody>
        <w:p w:rsidR="00000000" w:rsidRDefault="00D5236A">
          <w:pPr>
            <w:pStyle w:val="C5BB3F860D7D403099483D9A5FC8F0D5"/>
          </w:pPr>
          <w:r w:rsidRPr="00F951CF">
            <w:rPr>
              <w:rStyle w:val="Textedelespacerserv"/>
              <w:sz w:val="24"/>
            </w:rPr>
            <w:t>Nom d</w:t>
          </w:r>
          <w:r>
            <w:rPr>
              <w:rStyle w:val="Textedelespacerserv"/>
              <w:sz w:val="24"/>
            </w:rPr>
            <w:t>e l’enseignant</w:t>
          </w:r>
        </w:p>
      </w:docPartBody>
    </w:docPart>
    <w:docPart>
      <w:docPartPr>
        <w:name w:val="9E469FBE0B444BA4A65767C833FCB8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267818-F7E6-4CE6-B7C9-77A66BDA51BF}"/>
      </w:docPartPr>
      <w:docPartBody>
        <w:p w:rsidR="00000000" w:rsidRDefault="00D5236A">
          <w:pPr>
            <w:pStyle w:val="9E469FBE0B444BA4A65767C833FCB813"/>
          </w:pPr>
          <w:r w:rsidRPr="00CE7E58">
            <w:rPr>
              <w:rStyle w:val="Textedelespacerserv"/>
            </w:rPr>
            <w:t>Maximum une douzaine de lignes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6A"/>
    <w:rsid w:val="00D5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77C0B1A41106468AABC393918242AA8B">
    <w:name w:val="77C0B1A41106468AABC393918242AA8B"/>
  </w:style>
  <w:style w:type="paragraph" w:customStyle="1" w:styleId="319390923EF440EA8D2E2BC21912AD2F">
    <w:name w:val="319390923EF440EA8D2E2BC21912AD2F"/>
  </w:style>
  <w:style w:type="paragraph" w:customStyle="1" w:styleId="D03661F80CBC4281943E1F756DB2462C">
    <w:name w:val="D03661F80CBC4281943E1F756DB2462C"/>
  </w:style>
  <w:style w:type="paragraph" w:customStyle="1" w:styleId="DAA8B6D5AA5A4D4DA31C29ED9938D95C">
    <w:name w:val="DAA8B6D5AA5A4D4DA31C29ED9938D95C"/>
  </w:style>
  <w:style w:type="paragraph" w:customStyle="1" w:styleId="A6D0536D738B4D409C9485ACB20057B1">
    <w:name w:val="A6D0536D738B4D409C9485ACB20057B1"/>
  </w:style>
  <w:style w:type="paragraph" w:customStyle="1" w:styleId="542BC9DE4ACA48D5934BB70B9706B14B">
    <w:name w:val="542BC9DE4ACA48D5934BB70B9706B14B"/>
  </w:style>
  <w:style w:type="paragraph" w:customStyle="1" w:styleId="6A18C1F6B8104EA58ED759FFA81D5A7D">
    <w:name w:val="6A18C1F6B8104EA58ED759FFA81D5A7D"/>
  </w:style>
  <w:style w:type="paragraph" w:customStyle="1" w:styleId="93AFCBEF083D43C98D5603CD4FC3948F">
    <w:name w:val="93AFCBEF083D43C98D5603CD4FC3948F"/>
  </w:style>
  <w:style w:type="paragraph" w:customStyle="1" w:styleId="85B4BA85045A4E66A9910CE4B1F53556">
    <w:name w:val="85B4BA85045A4E66A9910CE4B1F53556"/>
  </w:style>
  <w:style w:type="paragraph" w:customStyle="1" w:styleId="1F33BC6EEE2B4B818865A1C91F07C365">
    <w:name w:val="1F33BC6EEE2B4B818865A1C91F07C365"/>
  </w:style>
  <w:style w:type="paragraph" w:customStyle="1" w:styleId="09DD6A689399418EA485F22B44601176">
    <w:name w:val="09DD6A689399418EA485F22B44601176"/>
  </w:style>
  <w:style w:type="paragraph" w:customStyle="1" w:styleId="BCD0E401AE994184A3A77198BAEDF3E3">
    <w:name w:val="BCD0E401AE994184A3A77198BAEDF3E3"/>
  </w:style>
  <w:style w:type="paragraph" w:customStyle="1" w:styleId="DD2C1FF480824524B89FC423CA366B60">
    <w:name w:val="DD2C1FF480824524B89FC423CA366B60"/>
  </w:style>
  <w:style w:type="paragraph" w:customStyle="1" w:styleId="0B41C7DFB1DD43309290ECAB6F059CA9">
    <w:name w:val="0B41C7DFB1DD43309290ECAB6F059CA9"/>
  </w:style>
  <w:style w:type="paragraph" w:customStyle="1" w:styleId="84768E3D555B41428F286DC1562838EA">
    <w:name w:val="84768E3D555B41428F286DC1562838EA"/>
  </w:style>
  <w:style w:type="paragraph" w:customStyle="1" w:styleId="22E1A536589D4BC6834907C94950472C">
    <w:name w:val="22E1A536589D4BC6834907C94950472C"/>
  </w:style>
  <w:style w:type="paragraph" w:customStyle="1" w:styleId="94FFB111C0D749A98A3B60A5CBDEB3F3">
    <w:name w:val="94FFB111C0D749A98A3B60A5CBDEB3F3"/>
  </w:style>
  <w:style w:type="paragraph" w:customStyle="1" w:styleId="45701DCEAF4E4889BD86B1B49EA4D94C">
    <w:name w:val="45701DCEAF4E4889BD86B1B49EA4D94C"/>
  </w:style>
  <w:style w:type="paragraph" w:customStyle="1" w:styleId="2EAE97FD0F094E96A226651320AE27F3">
    <w:name w:val="2EAE97FD0F094E96A226651320AE27F3"/>
  </w:style>
  <w:style w:type="paragraph" w:customStyle="1" w:styleId="4E6BC915A4FA4368BCDF50EC7C2A9EFC">
    <w:name w:val="4E6BC915A4FA4368BCDF50EC7C2A9EFC"/>
  </w:style>
  <w:style w:type="paragraph" w:customStyle="1" w:styleId="6A441240492E4491ACAB7B87719A5D16">
    <w:name w:val="6A441240492E4491ACAB7B87719A5D16"/>
  </w:style>
  <w:style w:type="paragraph" w:customStyle="1" w:styleId="934D0C14253B49DEA89B953B935D9244">
    <w:name w:val="934D0C14253B49DEA89B953B935D9244"/>
  </w:style>
  <w:style w:type="paragraph" w:customStyle="1" w:styleId="DE2C28D2ABAA4B228BF90B7F2E84AD10">
    <w:name w:val="DE2C28D2ABAA4B228BF90B7F2E84AD10"/>
  </w:style>
  <w:style w:type="paragraph" w:customStyle="1" w:styleId="E3F84482E0964A93B3F55CB79D9FF2B6">
    <w:name w:val="E3F84482E0964A93B3F55CB79D9FF2B6"/>
  </w:style>
  <w:style w:type="paragraph" w:customStyle="1" w:styleId="7C29DBD835B742F7B847ECE61A35D4E0">
    <w:name w:val="7C29DBD835B742F7B847ECE61A35D4E0"/>
  </w:style>
  <w:style w:type="paragraph" w:customStyle="1" w:styleId="1A8BBEE17E7D4CC6A170BD363AB949D7">
    <w:name w:val="1A8BBEE17E7D4CC6A170BD363AB949D7"/>
  </w:style>
  <w:style w:type="paragraph" w:customStyle="1" w:styleId="EFD2D86DFB3C403EADCF26A895B3BAF3">
    <w:name w:val="EFD2D86DFB3C403EADCF26A895B3BAF3"/>
  </w:style>
  <w:style w:type="paragraph" w:customStyle="1" w:styleId="37429B54502C4DB0B8CA2A6F570090FF">
    <w:name w:val="37429B54502C4DB0B8CA2A6F570090FF"/>
  </w:style>
  <w:style w:type="paragraph" w:customStyle="1" w:styleId="2AE3D0E810B14EA7BE78B50F08E8E69E">
    <w:name w:val="2AE3D0E810B14EA7BE78B50F08E8E69E"/>
  </w:style>
  <w:style w:type="paragraph" w:customStyle="1" w:styleId="4FE63FDEA0E9479AA2195AE5E0073408">
    <w:name w:val="4FE63FDEA0E9479AA2195AE5E0073408"/>
  </w:style>
  <w:style w:type="paragraph" w:customStyle="1" w:styleId="E77CEFCC83C54BAF987D3F6BFCB77EA2">
    <w:name w:val="E77CEFCC83C54BAF987D3F6BFCB77EA2"/>
  </w:style>
  <w:style w:type="paragraph" w:customStyle="1" w:styleId="E6FC3E3A8AFC42F68B7B8F1A4E8CE8FF">
    <w:name w:val="E6FC3E3A8AFC42F68B7B8F1A4E8CE8FF"/>
  </w:style>
  <w:style w:type="paragraph" w:customStyle="1" w:styleId="5B32483BC6CC4BA4B5BE19B15B05B138">
    <w:name w:val="5B32483BC6CC4BA4B5BE19B15B05B138"/>
  </w:style>
  <w:style w:type="paragraph" w:customStyle="1" w:styleId="54A13212736549AABD67335E7585B456">
    <w:name w:val="54A13212736549AABD67335E7585B456"/>
  </w:style>
  <w:style w:type="paragraph" w:customStyle="1" w:styleId="230643C248D74B95B23D98B0AA4A3FB8">
    <w:name w:val="230643C248D74B95B23D98B0AA4A3FB8"/>
  </w:style>
  <w:style w:type="paragraph" w:customStyle="1" w:styleId="972779A873C24CEEB31005E5C5DBF118">
    <w:name w:val="972779A873C24CEEB31005E5C5DBF118"/>
  </w:style>
  <w:style w:type="paragraph" w:customStyle="1" w:styleId="09A527C29E164962914098466E7837D4">
    <w:name w:val="09A527C29E164962914098466E7837D4"/>
  </w:style>
  <w:style w:type="paragraph" w:customStyle="1" w:styleId="6C55603C36084610A8EF63BA1340CDEF">
    <w:name w:val="6C55603C36084610A8EF63BA1340CDEF"/>
  </w:style>
  <w:style w:type="paragraph" w:customStyle="1" w:styleId="3CE799A1A4794259A2E32E92565644F8">
    <w:name w:val="3CE799A1A4794259A2E32E92565644F8"/>
  </w:style>
  <w:style w:type="paragraph" w:customStyle="1" w:styleId="F797EDF41A0D468A947B439716D2FB14">
    <w:name w:val="F797EDF41A0D468A947B439716D2FB14"/>
  </w:style>
  <w:style w:type="paragraph" w:customStyle="1" w:styleId="D59EBB3D45074E288B04DDD14ECBA7A8">
    <w:name w:val="D59EBB3D45074E288B04DDD14ECBA7A8"/>
  </w:style>
  <w:style w:type="paragraph" w:customStyle="1" w:styleId="09A823E6E9D24DB38D4D0BDED1A6AB00">
    <w:name w:val="09A823E6E9D24DB38D4D0BDED1A6AB00"/>
  </w:style>
  <w:style w:type="paragraph" w:customStyle="1" w:styleId="BB84D2EFC203411E9A0548092CC2D43C">
    <w:name w:val="BB84D2EFC203411E9A0548092CC2D43C"/>
  </w:style>
  <w:style w:type="paragraph" w:customStyle="1" w:styleId="4F621F29F1EF45B083E3E9AAD8AD4181">
    <w:name w:val="4F621F29F1EF45B083E3E9AAD8AD4181"/>
  </w:style>
  <w:style w:type="paragraph" w:customStyle="1" w:styleId="1FC8B8CF066144F490A5F4FD9DE1C82F">
    <w:name w:val="1FC8B8CF066144F490A5F4FD9DE1C82F"/>
  </w:style>
  <w:style w:type="paragraph" w:customStyle="1" w:styleId="CC6C71E1089744459D37883AA128D04E">
    <w:name w:val="CC6C71E1089744459D37883AA128D04E"/>
  </w:style>
  <w:style w:type="paragraph" w:customStyle="1" w:styleId="05BFBDBE7E0043B79592D2DEA7A027D9">
    <w:name w:val="05BFBDBE7E0043B79592D2DEA7A027D9"/>
  </w:style>
  <w:style w:type="paragraph" w:customStyle="1" w:styleId="1095333FF03F4AB28BED8F59D86A03EF">
    <w:name w:val="1095333FF03F4AB28BED8F59D86A03EF"/>
  </w:style>
  <w:style w:type="paragraph" w:customStyle="1" w:styleId="4D0743655C1F4487A4453D0B399A7BCA">
    <w:name w:val="4D0743655C1F4487A4453D0B399A7BCA"/>
  </w:style>
  <w:style w:type="paragraph" w:customStyle="1" w:styleId="8649C700F3E0481586FEF0C9ACA1A2CB">
    <w:name w:val="8649C700F3E0481586FEF0C9ACA1A2CB"/>
  </w:style>
  <w:style w:type="paragraph" w:customStyle="1" w:styleId="F5C21670E29B41DD9BA58E4D9DBABED1">
    <w:name w:val="F5C21670E29B41DD9BA58E4D9DBABED1"/>
  </w:style>
  <w:style w:type="paragraph" w:customStyle="1" w:styleId="8917DC4E011A43EE8FF65AA8F421DD72">
    <w:name w:val="8917DC4E011A43EE8FF65AA8F421DD72"/>
  </w:style>
  <w:style w:type="paragraph" w:customStyle="1" w:styleId="DBC4DBFFFB0C40C183B732786EAF90A0">
    <w:name w:val="DBC4DBFFFB0C40C183B732786EAF90A0"/>
  </w:style>
  <w:style w:type="paragraph" w:customStyle="1" w:styleId="BE786F1D75F64E0D8F46DCAF6AADD4EB">
    <w:name w:val="BE786F1D75F64E0D8F46DCAF6AADD4EB"/>
  </w:style>
  <w:style w:type="paragraph" w:customStyle="1" w:styleId="D0527571486843ED82ED8C009C7A3632">
    <w:name w:val="D0527571486843ED82ED8C009C7A3632"/>
  </w:style>
  <w:style w:type="paragraph" w:customStyle="1" w:styleId="BFA882152FA84B788B505B77D0DE63C7">
    <w:name w:val="BFA882152FA84B788B505B77D0DE63C7"/>
  </w:style>
  <w:style w:type="paragraph" w:customStyle="1" w:styleId="F86997C2CA3946D2B884BFF8AC3C75AD">
    <w:name w:val="F86997C2CA3946D2B884BFF8AC3C75AD"/>
  </w:style>
  <w:style w:type="paragraph" w:customStyle="1" w:styleId="7F5C4408D9244327A4B5346232AC05EB">
    <w:name w:val="7F5C4408D9244327A4B5346232AC05EB"/>
  </w:style>
  <w:style w:type="paragraph" w:customStyle="1" w:styleId="B69990E1681E4150913E6D04014E3E5B">
    <w:name w:val="B69990E1681E4150913E6D04014E3E5B"/>
  </w:style>
  <w:style w:type="paragraph" w:customStyle="1" w:styleId="9127A000053F455DB677C6DAD716055E">
    <w:name w:val="9127A000053F455DB677C6DAD716055E"/>
  </w:style>
  <w:style w:type="paragraph" w:customStyle="1" w:styleId="C3A9C0C1CCF4439286F6CF8CA140AE59">
    <w:name w:val="C3A9C0C1CCF4439286F6CF8CA140AE59"/>
  </w:style>
  <w:style w:type="paragraph" w:customStyle="1" w:styleId="9054394C1E5C45688860DFC011522360">
    <w:name w:val="9054394C1E5C45688860DFC011522360"/>
  </w:style>
  <w:style w:type="paragraph" w:customStyle="1" w:styleId="C5BB3F860D7D403099483D9A5FC8F0D5">
    <w:name w:val="C5BB3F860D7D403099483D9A5FC8F0D5"/>
  </w:style>
  <w:style w:type="paragraph" w:customStyle="1" w:styleId="9E469FBE0B444BA4A65767C833FCB813">
    <w:name w:val="9E469FBE0B444BA4A65767C833FCB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histo_club</Template>
  <TotalTime>0</TotalTime>
  <Pages>3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SPIE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DUCHEN Christophe</dc:creator>
  <cp:lastModifiedBy>DUCHEN Christophe</cp:lastModifiedBy>
  <cp:revision>1</cp:revision>
  <dcterms:created xsi:type="dcterms:W3CDTF">2020-11-27T17:37:00Z</dcterms:created>
  <dcterms:modified xsi:type="dcterms:W3CDTF">2020-11-27T17:37:00Z</dcterms:modified>
</cp:coreProperties>
</file>